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12DD" w14:textId="7126DE75" w:rsidR="00F6729D" w:rsidRPr="00DF7AD2" w:rsidRDefault="005E1DAE" w:rsidP="005E1DAE">
      <w:pPr>
        <w:jc w:val="center"/>
        <w:rPr>
          <w:rFonts w:ascii="Comic Sans MS" w:hAnsi="Comic Sans MS"/>
          <w:b/>
          <w:u w:val="single"/>
        </w:rPr>
      </w:pPr>
      <w:r w:rsidRPr="00DF7AD2">
        <w:rPr>
          <w:rFonts w:ascii="Comic Sans MS" w:hAnsi="Comic Sans MS"/>
          <w:b/>
          <w:u w:val="single"/>
        </w:rPr>
        <w:t>Year 2</w:t>
      </w:r>
    </w:p>
    <w:p w14:paraId="7B313166" w14:textId="1D09D644" w:rsidR="005E1DAE" w:rsidRPr="00DF7AD2" w:rsidRDefault="005E1DAE" w:rsidP="005E1DAE">
      <w:pPr>
        <w:jc w:val="center"/>
        <w:rPr>
          <w:rFonts w:ascii="Comic Sans MS" w:hAnsi="Comic Sans MS"/>
          <w:b/>
          <w:u w:val="single"/>
        </w:rPr>
      </w:pPr>
      <w:r w:rsidRPr="00DF7AD2">
        <w:rPr>
          <w:rFonts w:ascii="Comic Sans MS" w:hAnsi="Comic Sans MS"/>
          <w:b/>
          <w:u w:val="single"/>
        </w:rPr>
        <w:t>Autumn Term</w:t>
      </w:r>
      <w:r w:rsidR="00360C27" w:rsidRPr="00DF7AD2">
        <w:rPr>
          <w:rFonts w:ascii="Comic Sans MS" w:hAnsi="Comic Sans MS"/>
          <w:b/>
          <w:u w:val="single"/>
        </w:rPr>
        <w:t xml:space="preserve"> 2</w:t>
      </w:r>
    </w:p>
    <w:p w14:paraId="133B52E3" w14:textId="65E79160" w:rsidR="005E1DAE" w:rsidRPr="00DF7AD2" w:rsidRDefault="005E1DAE" w:rsidP="005E1DAE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070"/>
        <w:gridCol w:w="2006"/>
        <w:gridCol w:w="2060"/>
        <w:gridCol w:w="2107"/>
        <w:gridCol w:w="2048"/>
        <w:gridCol w:w="1725"/>
      </w:tblGrid>
      <w:tr w:rsidR="001B1B59" w:rsidRPr="00DF7AD2" w14:paraId="07CC8436" w14:textId="012299BB" w:rsidTr="001B1B59">
        <w:tc>
          <w:tcPr>
            <w:tcW w:w="1976" w:type="dxa"/>
            <w:shd w:val="clear" w:color="auto" w:fill="E5DFEC" w:themeFill="accent4" w:themeFillTint="33"/>
          </w:tcPr>
          <w:p w14:paraId="6BFCFEA9" w14:textId="1D8A3861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Week 1 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63C290C1" w14:textId="2B085757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>Week 2</w:t>
            </w:r>
          </w:p>
        </w:tc>
        <w:tc>
          <w:tcPr>
            <w:tcW w:w="2006" w:type="dxa"/>
            <w:shd w:val="clear" w:color="auto" w:fill="E5DFEC" w:themeFill="accent4" w:themeFillTint="33"/>
          </w:tcPr>
          <w:p w14:paraId="3A382397" w14:textId="76A64EAB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Week 3 </w:t>
            </w:r>
          </w:p>
        </w:tc>
        <w:tc>
          <w:tcPr>
            <w:tcW w:w="2060" w:type="dxa"/>
            <w:shd w:val="clear" w:color="auto" w:fill="E5DFEC" w:themeFill="accent4" w:themeFillTint="33"/>
          </w:tcPr>
          <w:p w14:paraId="16BA2BC7" w14:textId="16FBEFFB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Week 4 </w:t>
            </w:r>
          </w:p>
        </w:tc>
        <w:tc>
          <w:tcPr>
            <w:tcW w:w="2107" w:type="dxa"/>
            <w:shd w:val="clear" w:color="auto" w:fill="E5DFEC" w:themeFill="accent4" w:themeFillTint="33"/>
          </w:tcPr>
          <w:p w14:paraId="7F2E358D" w14:textId="6A9D37A2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Week 5 </w:t>
            </w:r>
          </w:p>
        </w:tc>
        <w:tc>
          <w:tcPr>
            <w:tcW w:w="2048" w:type="dxa"/>
            <w:shd w:val="clear" w:color="auto" w:fill="E5DFEC" w:themeFill="accent4" w:themeFillTint="33"/>
          </w:tcPr>
          <w:p w14:paraId="2AC94E45" w14:textId="35E1CD67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Week 6 </w:t>
            </w:r>
          </w:p>
        </w:tc>
        <w:tc>
          <w:tcPr>
            <w:tcW w:w="1725" w:type="dxa"/>
            <w:shd w:val="clear" w:color="auto" w:fill="E5DFEC" w:themeFill="accent4" w:themeFillTint="33"/>
          </w:tcPr>
          <w:p w14:paraId="277050A9" w14:textId="67D770EA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>Week 7</w:t>
            </w:r>
          </w:p>
        </w:tc>
      </w:tr>
      <w:tr w:rsidR="001B1B59" w:rsidRPr="00DF7AD2" w14:paraId="45FC1DF6" w14:textId="1AD31FF1" w:rsidTr="001B1B59">
        <w:tc>
          <w:tcPr>
            <w:tcW w:w="1976" w:type="dxa"/>
          </w:tcPr>
          <w:p w14:paraId="2BEC07AB" w14:textId="34ACD87E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The sounds </w:t>
            </w:r>
            <w:r w:rsidR="005776DB" w:rsidRPr="00DF7AD2">
              <w:rPr>
                <w:rFonts w:ascii="Comic Sans MS" w:hAnsi="Comic Sans MS"/>
              </w:rPr>
              <w:t>‘le’ saying /l/</w:t>
            </w:r>
          </w:p>
        </w:tc>
        <w:tc>
          <w:tcPr>
            <w:tcW w:w="2070" w:type="dxa"/>
          </w:tcPr>
          <w:p w14:paraId="18EEF72D" w14:textId="60F86EBE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The sound </w:t>
            </w:r>
            <w:r w:rsidR="005776DB" w:rsidRPr="00DF7AD2">
              <w:rPr>
                <w:rFonts w:ascii="Comic Sans MS" w:hAnsi="Comic Sans MS"/>
              </w:rPr>
              <w:t>Adding -er and -</w:t>
            </w:r>
            <w:proofErr w:type="spellStart"/>
            <w:r w:rsidR="005776DB" w:rsidRPr="00DF7AD2">
              <w:rPr>
                <w:rFonts w:ascii="Comic Sans MS" w:hAnsi="Comic Sans MS"/>
              </w:rPr>
              <w:t>est</w:t>
            </w:r>
            <w:proofErr w:type="spellEnd"/>
            <w:r w:rsidR="005776DB" w:rsidRPr="00DF7AD2">
              <w:rPr>
                <w:rFonts w:ascii="Comic Sans MS" w:hAnsi="Comic Sans MS"/>
              </w:rPr>
              <w:t xml:space="preserve"> to words ending in ‘y’</w:t>
            </w:r>
          </w:p>
        </w:tc>
        <w:tc>
          <w:tcPr>
            <w:tcW w:w="2006" w:type="dxa"/>
          </w:tcPr>
          <w:p w14:paraId="228D3AD6" w14:textId="75FB2474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The sound </w:t>
            </w:r>
            <w:r w:rsidR="005776DB" w:rsidRPr="00DF7AD2">
              <w:rPr>
                <w:rFonts w:ascii="Comic Sans MS" w:hAnsi="Comic Sans MS"/>
              </w:rPr>
              <w:t>‘el’ saying /l/</w:t>
            </w:r>
          </w:p>
        </w:tc>
        <w:tc>
          <w:tcPr>
            <w:tcW w:w="2060" w:type="dxa"/>
          </w:tcPr>
          <w:p w14:paraId="1F16F425" w14:textId="1537E650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The sound </w:t>
            </w:r>
            <w:r w:rsidR="005776DB" w:rsidRPr="00DF7AD2">
              <w:rPr>
                <w:rFonts w:ascii="Comic Sans MS" w:hAnsi="Comic Sans MS"/>
              </w:rPr>
              <w:t>‘al’ and ‘il’ saying /l/</w:t>
            </w:r>
          </w:p>
        </w:tc>
        <w:tc>
          <w:tcPr>
            <w:tcW w:w="2107" w:type="dxa"/>
          </w:tcPr>
          <w:p w14:paraId="4EA0DF18" w14:textId="61F5B316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The sound </w:t>
            </w:r>
            <w:r w:rsidR="005776DB" w:rsidRPr="00DF7AD2">
              <w:rPr>
                <w:rFonts w:ascii="Comic Sans MS" w:hAnsi="Comic Sans MS"/>
              </w:rPr>
              <w:t>Adding -ed and -er to words ending in ‘e’</w:t>
            </w:r>
          </w:p>
        </w:tc>
        <w:tc>
          <w:tcPr>
            <w:tcW w:w="2048" w:type="dxa"/>
          </w:tcPr>
          <w:p w14:paraId="0C9B89A4" w14:textId="4F520AD0" w:rsidR="001B1B59" w:rsidRPr="00DF7AD2" w:rsidRDefault="001B1B59" w:rsidP="005E1DAE">
            <w:pPr>
              <w:jc w:val="center"/>
              <w:rPr>
                <w:rFonts w:ascii="Comic Sans MS" w:hAnsi="Comic Sans MS"/>
                <w:b/>
              </w:rPr>
            </w:pPr>
            <w:r w:rsidRPr="00DF7AD2">
              <w:rPr>
                <w:rFonts w:ascii="Comic Sans MS" w:hAnsi="Comic Sans MS"/>
                <w:b/>
              </w:rPr>
              <w:t xml:space="preserve">The sound </w:t>
            </w:r>
            <w:r w:rsidR="005776DB" w:rsidRPr="00DF7AD2">
              <w:rPr>
                <w:rFonts w:ascii="Comic Sans MS" w:hAnsi="Comic Sans MS"/>
              </w:rPr>
              <w:t>‘</w:t>
            </w:r>
            <w:proofErr w:type="spellStart"/>
            <w:r w:rsidR="005776DB" w:rsidRPr="00DF7AD2">
              <w:rPr>
                <w:rFonts w:ascii="Comic Sans MS" w:hAnsi="Comic Sans MS"/>
              </w:rPr>
              <w:t>eer</w:t>
            </w:r>
            <w:proofErr w:type="spellEnd"/>
            <w:r w:rsidR="005776DB" w:rsidRPr="00DF7AD2">
              <w:rPr>
                <w:rFonts w:ascii="Comic Sans MS" w:hAnsi="Comic Sans MS"/>
              </w:rPr>
              <w:t>’ saying /ear/</w:t>
            </w:r>
          </w:p>
        </w:tc>
        <w:tc>
          <w:tcPr>
            <w:tcW w:w="1725" w:type="dxa"/>
          </w:tcPr>
          <w:p w14:paraId="307D168A" w14:textId="5D33454A" w:rsidR="001B1B59" w:rsidRPr="00DF7AD2" w:rsidRDefault="001B1B59" w:rsidP="005E1DAE">
            <w:pPr>
              <w:jc w:val="center"/>
              <w:rPr>
                <w:rFonts w:ascii="Comic Sans MS" w:hAnsi="Comic Sans MS"/>
              </w:rPr>
            </w:pPr>
            <w:r w:rsidRPr="00DF7AD2">
              <w:rPr>
                <w:rFonts w:ascii="Comic Sans MS" w:hAnsi="Comic Sans MS"/>
                <w:b/>
              </w:rPr>
              <w:t xml:space="preserve">The sound </w:t>
            </w:r>
            <w:r w:rsidR="005776DB" w:rsidRPr="00DF7AD2">
              <w:rPr>
                <w:rFonts w:ascii="Comic Sans MS" w:hAnsi="Comic Sans MS"/>
              </w:rPr>
              <w:t>‘</w:t>
            </w:r>
            <w:proofErr w:type="spellStart"/>
            <w:r w:rsidR="005776DB" w:rsidRPr="00DF7AD2">
              <w:rPr>
                <w:rFonts w:ascii="Comic Sans MS" w:hAnsi="Comic Sans MS"/>
              </w:rPr>
              <w:t>ture</w:t>
            </w:r>
            <w:proofErr w:type="spellEnd"/>
            <w:r w:rsidR="005776DB" w:rsidRPr="00DF7AD2">
              <w:rPr>
                <w:rFonts w:ascii="Comic Sans MS" w:hAnsi="Comic Sans MS"/>
              </w:rPr>
              <w:t>’ saying /</w:t>
            </w:r>
            <w:proofErr w:type="spellStart"/>
            <w:r w:rsidR="005776DB" w:rsidRPr="00DF7AD2">
              <w:rPr>
                <w:rFonts w:ascii="Comic Sans MS" w:hAnsi="Comic Sans MS"/>
              </w:rPr>
              <w:t>cher</w:t>
            </w:r>
            <w:proofErr w:type="spellEnd"/>
            <w:r w:rsidR="005776DB" w:rsidRPr="00DF7AD2">
              <w:rPr>
                <w:rFonts w:ascii="Comic Sans MS" w:hAnsi="Comic Sans MS"/>
              </w:rPr>
              <w:t>/</w:t>
            </w:r>
          </w:p>
        </w:tc>
      </w:tr>
      <w:tr w:rsidR="001B1B59" w:rsidRPr="00DF7AD2" w14:paraId="71BCB015" w14:textId="49D66DE2" w:rsidTr="001B1B59">
        <w:trPr>
          <w:trHeight w:val="70"/>
        </w:trPr>
        <w:tc>
          <w:tcPr>
            <w:tcW w:w="12267" w:type="dxa"/>
            <w:gridSpan w:val="6"/>
            <w:shd w:val="clear" w:color="auto" w:fill="E5DFEC" w:themeFill="accent4" w:themeFillTint="33"/>
          </w:tcPr>
          <w:p w14:paraId="40394FF1" w14:textId="716AF5BE" w:rsidR="001B1B59" w:rsidRPr="00DF7AD2" w:rsidRDefault="001B1B59" w:rsidP="005E1DAE">
            <w:pPr>
              <w:jc w:val="center"/>
              <w:rPr>
                <w:rFonts w:ascii="Comic Sans MS" w:hAnsi="Comic Sans MS"/>
                <w:u w:val="single"/>
              </w:rPr>
            </w:pPr>
            <w:r w:rsidRPr="00DF7AD2">
              <w:rPr>
                <w:rFonts w:ascii="Comic Sans MS" w:hAnsi="Comic Sans MS"/>
              </w:rPr>
              <w:t>Spelling Word List</w:t>
            </w:r>
          </w:p>
        </w:tc>
        <w:tc>
          <w:tcPr>
            <w:tcW w:w="1725" w:type="dxa"/>
            <w:shd w:val="clear" w:color="auto" w:fill="E5DFEC" w:themeFill="accent4" w:themeFillTint="33"/>
          </w:tcPr>
          <w:p w14:paraId="42424CB5" w14:textId="77777777" w:rsidR="001B1B59" w:rsidRPr="00DF7AD2" w:rsidRDefault="001B1B59" w:rsidP="005E1DAE">
            <w:pPr>
              <w:jc w:val="center"/>
              <w:rPr>
                <w:rFonts w:ascii="Comic Sans MS" w:hAnsi="Comic Sans MS"/>
              </w:rPr>
            </w:pPr>
          </w:p>
        </w:tc>
      </w:tr>
      <w:tr w:rsidR="001B1B59" w:rsidRPr="00DF7AD2" w14:paraId="292A44F3" w14:textId="04859692" w:rsidTr="001B1B59">
        <w:trPr>
          <w:trHeight w:val="70"/>
        </w:trPr>
        <w:tc>
          <w:tcPr>
            <w:tcW w:w="1976" w:type="dxa"/>
          </w:tcPr>
          <w:p w14:paraId="7BA52CC3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bubble</w:t>
            </w:r>
          </w:p>
          <w:p w14:paraId="0AB32D1A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middle</w:t>
            </w:r>
          </w:p>
          <w:p w14:paraId="16D60674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table</w:t>
            </w:r>
          </w:p>
          <w:p w14:paraId="2BC258F9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apple</w:t>
            </w:r>
          </w:p>
          <w:p w14:paraId="59DC1136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little</w:t>
            </w:r>
          </w:p>
          <w:p w14:paraId="6A8D2CC4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puddle</w:t>
            </w:r>
          </w:p>
          <w:p w14:paraId="44FB4779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title</w:t>
            </w:r>
          </w:p>
          <w:p w14:paraId="76F1D8DA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cuddle</w:t>
            </w:r>
          </w:p>
          <w:p w14:paraId="3719129D" w14:textId="77777777" w:rsidR="00027C96" w:rsidRPr="00DF7AD2" w:rsidRDefault="00027C96" w:rsidP="00027C96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257E6BF2" w14:textId="77777777" w:rsidR="001B1B59" w:rsidRPr="00DF7AD2" w:rsidRDefault="001B1B59" w:rsidP="008D32EE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4BF8C89C" w14:textId="570228B7" w:rsidR="001B1B59" w:rsidRPr="00DF7AD2" w:rsidRDefault="001B1B59" w:rsidP="00D670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6FB28101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happier</w:t>
            </w:r>
          </w:p>
          <w:p w14:paraId="2E0BED9D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happiest</w:t>
            </w:r>
          </w:p>
          <w:p w14:paraId="1AA76964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easier</w:t>
            </w:r>
          </w:p>
          <w:p w14:paraId="2382F480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easiest</w:t>
            </w:r>
          </w:p>
          <w:p w14:paraId="71EA9DCD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funnier</w:t>
            </w:r>
          </w:p>
          <w:p w14:paraId="50B4B05E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funniest</w:t>
            </w:r>
          </w:p>
          <w:p w14:paraId="3EDED965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luckier</w:t>
            </w:r>
          </w:p>
          <w:p w14:paraId="0646C9F7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luckiest</w:t>
            </w:r>
          </w:p>
          <w:p w14:paraId="64BECD23" w14:textId="77777777" w:rsidR="00027C96" w:rsidRPr="00DF7AD2" w:rsidRDefault="00027C96" w:rsidP="00027C96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4A64C262" w14:textId="77777777" w:rsidR="001B1B59" w:rsidRPr="00DF7AD2" w:rsidRDefault="001B1B59" w:rsidP="008D32EE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2234DCF8" w14:textId="7BF6E49D" w:rsidR="001B1B59" w:rsidRPr="00DF7AD2" w:rsidRDefault="001B1B59" w:rsidP="00333F6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006" w:type="dxa"/>
          </w:tcPr>
          <w:p w14:paraId="222D6E89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camel</w:t>
            </w:r>
          </w:p>
          <w:p w14:paraId="43F63C1C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travel</w:t>
            </w:r>
          </w:p>
          <w:p w14:paraId="586CDCCE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chisel</w:t>
            </w:r>
          </w:p>
          <w:p w14:paraId="635FB47C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squirrel</w:t>
            </w:r>
          </w:p>
          <w:p w14:paraId="699BD73B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tunnel</w:t>
            </w:r>
          </w:p>
          <w:p w14:paraId="1A9CD8A3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funnel</w:t>
            </w:r>
          </w:p>
          <w:p w14:paraId="0E2FB5C4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towel</w:t>
            </w:r>
          </w:p>
          <w:p w14:paraId="575CDDCB" w14:textId="77777777" w:rsidR="00027C96" w:rsidRPr="00DF7AD2" w:rsidRDefault="00027C96" w:rsidP="00027C96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tinsel</w:t>
            </w:r>
          </w:p>
          <w:p w14:paraId="20B59A6D" w14:textId="77777777" w:rsidR="00027C96" w:rsidRPr="00DF7AD2" w:rsidRDefault="00027C96" w:rsidP="00027C96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579CF7DE" w14:textId="77777777" w:rsidR="001B1B59" w:rsidRPr="00DF7AD2" w:rsidRDefault="001B1B59" w:rsidP="008D32EE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610DD6D5" w14:textId="6F62B1A1" w:rsidR="001B1B59" w:rsidRPr="00DF7AD2" w:rsidRDefault="001B1B59" w:rsidP="00333F6C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060" w:type="dxa"/>
          </w:tcPr>
          <w:p w14:paraId="45E11176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festival</w:t>
            </w:r>
          </w:p>
          <w:p w14:paraId="6667C357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total</w:t>
            </w:r>
          </w:p>
          <w:p w14:paraId="35BDDAE4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pupil</w:t>
            </w:r>
          </w:p>
          <w:p w14:paraId="4F832116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April</w:t>
            </w:r>
          </w:p>
          <w:p w14:paraId="74993509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medal</w:t>
            </w:r>
          </w:p>
          <w:p w14:paraId="349497A0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local</w:t>
            </w:r>
          </w:p>
          <w:p w14:paraId="4389AA9E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pencil</w:t>
            </w:r>
          </w:p>
          <w:p w14:paraId="136352E8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nostril</w:t>
            </w:r>
          </w:p>
          <w:p w14:paraId="64704A26" w14:textId="77777777" w:rsidR="005776DB" w:rsidRPr="00DF7AD2" w:rsidRDefault="005776DB" w:rsidP="005776DB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6AF780D1" w14:textId="42D972AA" w:rsidR="001B1B59" w:rsidRPr="00DF7AD2" w:rsidRDefault="005776DB" w:rsidP="005776DB">
            <w:pPr>
              <w:jc w:val="center"/>
              <w:rPr>
                <w:rFonts w:ascii="Comic Sans MS" w:hAnsi="Comic Sans MS"/>
                <w:u w:val="single"/>
              </w:rPr>
            </w:pPr>
            <w:r w:rsidRPr="00DF7AD2"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2107" w:type="dxa"/>
          </w:tcPr>
          <w:p w14:paraId="4F4929C2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hiked</w:t>
            </w:r>
          </w:p>
          <w:p w14:paraId="44D3DB82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hiker</w:t>
            </w:r>
          </w:p>
          <w:p w14:paraId="0E98D083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timed</w:t>
            </w:r>
          </w:p>
          <w:p w14:paraId="1783F39B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timer</w:t>
            </w:r>
          </w:p>
          <w:p w14:paraId="3C2535C2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braved</w:t>
            </w:r>
          </w:p>
          <w:p w14:paraId="7A8C3302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baked</w:t>
            </w:r>
          </w:p>
          <w:p w14:paraId="6F8DC444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baker</w:t>
            </w:r>
          </w:p>
          <w:p w14:paraId="2CAF5E50" w14:textId="77777777" w:rsidR="005776DB" w:rsidRPr="00DF7AD2" w:rsidRDefault="005776DB" w:rsidP="005776DB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4CDCAF3B" w14:textId="2464EF9D" w:rsidR="001B1B59" w:rsidRPr="00DF7AD2" w:rsidRDefault="001B1B59" w:rsidP="008D32EE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93B57C1" w14:textId="77777777" w:rsidR="001B1B59" w:rsidRPr="00DF7AD2" w:rsidRDefault="001B1B59" w:rsidP="008D32EE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3415D128" w14:textId="5818412A" w:rsidR="001B1B59" w:rsidRPr="00DF7AD2" w:rsidRDefault="001B1B59" w:rsidP="00D670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48" w:type="dxa"/>
          </w:tcPr>
          <w:p w14:paraId="064E8DCB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steer</w:t>
            </w:r>
          </w:p>
          <w:p w14:paraId="0EA2645D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career</w:t>
            </w:r>
          </w:p>
          <w:p w14:paraId="06F0FF6F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volunteer</w:t>
            </w:r>
          </w:p>
          <w:p w14:paraId="6683E8EA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cheer</w:t>
            </w:r>
          </w:p>
          <w:p w14:paraId="6D8B3D8F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sheer</w:t>
            </w:r>
          </w:p>
          <w:p w14:paraId="11C58E03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peer</w:t>
            </w:r>
          </w:p>
          <w:p w14:paraId="62E5D4B1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deer</w:t>
            </w:r>
          </w:p>
          <w:p w14:paraId="261D6EB5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meerkat</w:t>
            </w:r>
          </w:p>
          <w:p w14:paraId="522CD884" w14:textId="77777777" w:rsidR="005776DB" w:rsidRPr="00DF7AD2" w:rsidRDefault="005776DB" w:rsidP="005776DB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4405AF7E" w14:textId="1D7B13BA" w:rsidR="001B1B59" w:rsidRPr="00DF7AD2" w:rsidRDefault="005776DB" w:rsidP="005776DB">
            <w:pPr>
              <w:jc w:val="center"/>
              <w:rPr>
                <w:rFonts w:ascii="Comic Sans MS" w:hAnsi="Comic Sans MS"/>
                <w:u w:val="single"/>
              </w:rPr>
            </w:pPr>
            <w:r w:rsidRPr="00DF7AD2"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1725" w:type="dxa"/>
          </w:tcPr>
          <w:p w14:paraId="0BA29971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future</w:t>
            </w:r>
          </w:p>
          <w:p w14:paraId="77E53E6B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picture</w:t>
            </w:r>
          </w:p>
          <w:p w14:paraId="30987BD1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sculpture</w:t>
            </w:r>
          </w:p>
          <w:p w14:paraId="64D2DEF5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nature</w:t>
            </w:r>
          </w:p>
          <w:p w14:paraId="08C05BA3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vulture</w:t>
            </w:r>
          </w:p>
          <w:p w14:paraId="56882EA4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adventure</w:t>
            </w:r>
          </w:p>
          <w:p w14:paraId="41722CC9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creature</w:t>
            </w:r>
          </w:p>
          <w:p w14:paraId="542CE160" w14:textId="77777777" w:rsidR="005776DB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>capture</w:t>
            </w:r>
          </w:p>
          <w:p w14:paraId="58CF0F38" w14:textId="77777777" w:rsidR="005776DB" w:rsidRPr="00DF7AD2" w:rsidRDefault="005776DB" w:rsidP="005776DB">
            <w:pPr>
              <w:widowControl w:val="0"/>
              <w:rPr>
                <w:rFonts w:ascii="Comic Sans MS" w:hAnsi="Comic Sans MS"/>
                <w:sz w:val="20"/>
              </w:rPr>
            </w:pPr>
            <w:r w:rsidRPr="00DF7AD2">
              <w:rPr>
                <w:rFonts w:ascii="Comic Sans MS" w:hAnsi="Comic Sans MS"/>
              </w:rPr>
              <w:t> </w:t>
            </w:r>
          </w:p>
          <w:p w14:paraId="13EE1836" w14:textId="1A87AE0A" w:rsidR="001B1B59" w:rsidRPr="00DF7AD2" w:rsidRDefault="005776DB" w:rsidP="005776DB">
            <w:pPr>
              <w:widowControl w:val="0"/>
              <w:spacing w:line="283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7AD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7FC0F194" w14:textId="450AEF18" w:rsidR="005E1DAE" w:rsidRPr="005E1DAE" w:rsidRDefault="005E1DAE" w:rsidP="005E1DAE">
      <w:pPr>
        <w:jc w:val="center"/>
        <w:rPr>
          <w:rFonts w:ascii="Comic Sans MS" w:hAnsi="Comic Sans MS"/>
          <w:u w:val="single"/>
        </w:rPr>
      </w:pPr>
    </w:p>
    <w:sectPr w:rsidR="005E1DAE" w:rsidRPr="005E1DAE" w:rsidSect="008D6C9C">
      <w:headerReference w:type="default" r:id="rId11"/>
      <w:footerReference w:type="default" r:id="rId12"/>
      <w:pgSz w:w="16838" w:h="11906" w:orient="landscape"/>
      <w:pgMar w:top="1021" w:right="1418" w:bottom="124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629D" w14:textId="77777777" w:rsidR="00027C96" w:rsidRDefault="00027C96">
      <w:r>
        <w:separator/>
      </w:r>
    </w:p>
  </w:endnote>
  <w:endnote w:type="continuationSeparator" w:id="0">
    <w:p w14:paraId="16B70A93" w14:textId="77777777" w:rsidR="00027C96" w:rsidRDefault="0002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31D6" w14:textId="66D00649" w:rsidR="00027C96" w:rsidRPr="003B0025" w:rsidRDefault="00027C96" w:rsidP="003B0025">
    <w:pPr>
      <w:pStyle w:val="Footer"/>
      <w:jc w:val="center"/>
      <w:rPr>
        <w:lang w:val="en-GB"/>
      </w:rPr>
    </w:pPr>
    <w:r>
      <w:rPr>
        <w:rFonts w:ascii="Comic Sans MS" w:hAnsi="Comic Sans MS"/>
        <w:sz w:val="22"/>
        <w:lang w:val="en-GB"/>
      </w:rPr>
      <w:tab/>
    </w:r>
    <w:r>
      <w:rPr>
        <w:rFonts w:ascii="Comic Sans MS" w:hAnsi="Comic Sans MS"/>
        <w:sz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92F8" w14:textId="77777777" w:rsidR="00027C96" w:rsidRDefault="00027C96">
      <w:r>
        <w:separator/>
      </w:r>
    </w:p>
  </w:footnote>
  <w:footnote w:type="continuationSeparator" w:id="0">
    <w:p w14:paraId="2F9CAB55" w14:textId="77777777" w:rsidR="00027C96" w:rsidRDefault="0002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08F7" w14:textId="3606750C" w:rsidR="00027C96" w:rsidRDefault="00027C96" w:rsidP="00F62042">
    <w:pPr>
      <w:pStyle w:val="Header"/>
      <w:tabs>
        <w:tab w:val="clear" w:pos="4153"/>
        <w:tab w:val="clear" w:pos="8306"/>
        <w:tab w:val="left" w:pos="793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5A95CA" wp14:editId="6E36F4B3">
              <wp:simplePos x="0" y="0"/>
              <wp:positionH relativeFrom="column">
                <wp:posOffset>-738505</wp:posOffset>
              </wp:positionH>
              <wp:positionV relativeFrom="paragraph">
                <wp:posOffset>-59690</wp:posOffset>
              </wp:positionV>
              <wp:extent cx="10477500" cy="411480"/>
              <wp:effectExtent l="0" t="0" r="0" b="7620"/>
              <wp:wrapThrough wrapText="bothSides">
                <wp:wrapPolygon edited="0">
                  <wp:start x="79" y="0"/>
                  <wp:lineTo x="79" y="21000"/>
                  <wp:lineTo x="21482" y="21000"/>
                  <wp:lineTo x="21482" y="0"/>
                  <wp:lineTo x="79" y="0"/>
                </wp:wrapPolygon>
              </wp:wrapThrough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BF059" w14:textId="5752713D" w:rsidR="00027C96" w:rsidRPr="00701CCC" w:rsidRDefault="00027C96" w:rsidP="0065031D">
                          <w:pP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Spelling Lists                                                                                                                     S</w:t>
                          </w:r>
                          <w:r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t Michael’s</w:t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CE (A)</w:t>
                          </w:r>
                          <w:r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First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A95C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8.15pt;margin-top:-4.7pt;width:825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9+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" filled="f" stroked="f">
              <v:textbox>
                <w:txbxContent>
                  <w:p w14:paraId="7A4BF059" w14:textId="5752713D" w:rsidR="00B32A1D" w:rsidRPr="00701CCC" w:rsidRDefault="008D6C9C" w:rsidP="0065031D">
                    <w:pP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Spelling Lists                                                                                                                     </w:t>
                    </w:r>
                    <w:r w:rsidR="00B32A1D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S</w:t>
                    </w:r>
                    <w:r w:rsidR="00B32A1D" w:rsidRPr="00701CCC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t Michael’s</w:t>
                    </w:r>
                    <w:r w:rsidR="00B32A1D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CE (A)</w:t>
                    </w:r>
                    <w:r w:rsidR="00B32A1D" w:rsidRPr="00701CCC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First School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314744" wp14:editId="55C767B4">
              <wp:simplePos x="0" y="0"/>
              <wp:positionH relativeFrom="margin">
                <wp:posOffset>-795655</wp:posOffset>
              </wp:positionH>
              <wp:positionV relativeFrom="paragraph">
                <wp:posOffset>-193040</wp:posOffset>
              </wp:positionV>
              <wp:extent cx="10448925" cy="571500"/>
              <wp:effectExtent l="0" t="0" r="28575" b="3810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48925" cy="57150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2253F" id="Rectangle 14" o:spid="_x0000_s1026" style="position:absolute;margin-left:-62.65pt;margin-top:-15.2pt;width:822.75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" fillcolor="#8064a2" stroked="f" strokecolor="#f2f2f2" strokeweight="3pt">
              <v:shadow on="t" color="#3f3151" opacity=".5" offset="1pt"/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08652CB0"/>
    <w:multiLevelType w:val="hybridMultilevel"/>
    <w:tmpl w:val="34C2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2EC"/>
    <w:multiLevelType w:val="hybridMultilevel"/>
    <w:tmpl w:val="8016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AC5"/>
    <w:multiLevelType w:val="hybridMultilevel"/>
    <w:tmpl w:val="F58CAF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C791E44"/>
    <w:multiLevelType w:val="hybridMultilevel"/>
    <w:tmpl w:val="C1046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72B4C"/>
    <w:multiLevelType w:val="hybridMultilevel"/>
    <w:tmpl w:val="7082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F2796"/>
    <w:multiLevelType w:val="hybridMultilevel"/>
    <w:tmpl w:val="55565ABC"/>
    <w:lvl w:ilvl="0" w:tplc="C8DC5C2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513D"/>
    <w:multiLevelType w:val="hybridMultilevel"/>
    <w:tmpl w:val="08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EA2"/>
    <w:multiLevelType w:val="hybridMultilevel"/>
    <w:tmpl w:val="843C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73B6"/>
    <w:multiLevelType w:val="hybridMultilevel"/>
    <w:tmpl w:val="C3DA3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736064"/>
    <w:multiLevelType w:val="hybridMultilevel"/>
    <w:tmpl w:val="52AA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0642"/>
    <w:multiLevelType w:val="hybridMultilevel"/>
    <w:tmpl w:val="25BA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96FDD"/>
    <w:multiLevelType w:val="hybridMultilevel"/>
    <w:tmpl w:val="A24CEF70"/>
    <w:lvl w:ilvl="0" w:tplc="C8DC5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5A67"/>
    <w:multiLevelType w:val="hybridMultilevel"/>
    <w:tmpl w:val="03C4D8E8"/>
    <w:lvl w:ilvl="0" w:tplc="C8DC5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72033"/>
    <w:multiLevelType w:val="hybridMultilevel"/>
    <w:tmpl w:val="B592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31BCA"/>
    <w:multiLevelType w:val="hybridMultilevel"/>
    <w:tmpl w:val="710AEC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10DC7"/>
    <w:multiLevelType w:val="hybridMultilevel"/>
    <w:tmpl w:val="96DE5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229F"/>
    <w:multiLevelType w:val="hybridMultilevel"/>
    <w:tmpl w:val="E164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A22CF"/>
    <w:multiLevelType w:val="hybridMultilevel"/>
    <w:tmpl w:val="1670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E3B05"/>
    <w:multiLevelType w:val="hybridMultilevel"/>
    <w:tmpl w:val="90A21922"/>
    <w:lvl w:ilvl="0" w:tplc="C8DC5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A06BB"/>
    <w:multiLevelType w:val="hybridMultilevel"/>
    <w:tmpl w:val="D9AC3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F42B3"/>
    <w:multiLevelType w:val="hybridMultilevel"/>
    <w:tmpl w:val="4276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21B50"/>
    <w:multiLevelType w:val="hybridMultilevel"/>
    <w:tmpl w:val="0B0E8CE4"/>
    <w:lvl w:ilvl="0" w:tplc="6B2AC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AB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366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EC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EE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49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47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0F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0D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E519E"/>
    <w:multiLevelType w:val="hybridMultilevel"/>
    <w:tmpl w:val="A9A4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C3436B1"/>
    <w:multiLevelType w:val="hybridMultilevel"/>
    <w:tmpl w:val="67024BCE"/>
    <w:lvl w:ilvl="0" w:tplc="935A5836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225803661">
    <w:abstractNumId w:val="21"/>
  </w:num>
  <w:num w:numId="2" w16cid:durableId="1459373363">
    <w:abstractNumId w:val="19"/>
  </w:num>
  <w:num w:numId="3" w16cid:durableId="158352166">
    <w:abstractNumId w:val="0"/>
  </w:num>
  <w:num w:numId="4" w16cid:durableId="727807332">
    <w:abstractNumId w:val="15"/>
  </w:num>
  <w:num w:numId="5" w16cid:durableId="253516735">
    <w:abstractNumId w:val="6"/>
  </w:num>
  <w:num w:numId="6" w16cid:durableId="552620555">
    <w:abstractNumId w:val="9"/>
  </w:num>
  <w:num w:numId="7" w16cid:durableId="1241017406">
    <w:abstractNumId w:val="22"/>
  </w:num>
  <w:num w:numId="8" w16cid:durableId="275872497">
    <w:abstractNumId w:val="8"/>
  </w:num>
  <w:num w:numId="9" w16cid:durableId="1014115961">
    <w:abstractNumId w:val="14"/>
  </w:num>
  <w:num w:numId="10" w16cid:durableId="2054840434">
    <w:abstractNumId w:val="24"/>
  </w:num>
  <w:num w:numId="11" w16cid:durableId="195895090">
    <w:abstractNumId w:val="23"/>
  </w:num>
  <w:num w:numId="12" w16cid:durableId="755128121">
    <w:abstractNumId w:val="2"/>
  </w:num>
  <w:num w:numId="13" w16cid:durableId="873035865">
    <w:abstractNumId w:val="10"/>
  </w:num>
  <w:num w:numId="14" w16cid:durableId="1020863565">
    <w:abstractNumId w:val="3"/>
  </w:num>
  <w:num w:numId="15" w16cid:durableId="504781584">
    <w:abstractNumId w:val="4"/>
  </w:num>
  <w:num w:numId="16" w16cid:durableId="2123070233">
    <w:abstractNumId w:val="13"/>
  </w:num>
  <w:num w:numId="17" w16cid:durableId="1877349300">
    <w:abstractNumId w:val="18"/>
  </w:num>
  <w:num w:numId="18" w16cid:durableId="279606869">
    <w:abstractNumId w:val="5"/>
  </w:num>
  <w:num w:numId="19" w16cid:durableId="107236989">
    <w:abstractNumId w:val="11"/>
  </w:num>
  <w:num w:numId="20" w16cid:durableId="1674450607">
    <w:abstractNumId w:val="12"/>
  </w:num>
  <w:num w:numId="21" w16cid:durableId="1462117082">
    <w:abstractNumId w:val="1"/>
  </w:num>
  <w:num w:numId="22" w16cid:durableId="888763045">
    <w:abstractNumId w:val="20"/>
  </w:num>
  <w:num w:numId="23" w16cid:durableId="8921798">
    <w:abstractNumId w:val="17"/>
  </w:num>
  <w:num w:numId="24" w16cid:durableId="1631203736">
    <w:abstractNumId w:val="16"/>
  </w:num>
  <w:num w:numId="25" w16cid:durableId="18968170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88"/>
    <w:rsid w:val="000108ED"/>
    <w:rsid w:val="00011098"/>
    <w:rsid w:val="00013D6B"/>
    <w:rsid w:val="00021560"/>
    <w:rsid w:val="000219D4"/>
    <w:rsid w:val="00026B4C"/>
    <w:rsid w:val="00027C96"/>
    <w:rsid w:val="00031666"/>
    <w:rsid w:val="00032810"/>
    <w:rsid w:val="0003317B"/>
    <w:rsid w:val="00046C8F"/>
    <w:rsid w:val="0005077C"/>
    <w:rsid w:val="00052DB7"/>
    <w:rsid w:val="00052E01"/>
    <w:rsid w:val="000540DA"/>
    <w:rsid w:val="000621B3"/>
    <w:rsid w:val="00071AD0"/>
    <w:rsid w:val="00076159"/>
    <w:rsid w:val="00083B03"/>
    <w:rsid w:val="00087DE0"/>
    <w:rsid w:val="00091F8D"/>
    <w:rsid w:val="00092E3F"/>
    <w:rsid w:val="000A1CA9"/>
    <w:rsid w:val="000A217B"/>
    <w:rsid w:val="000A24D1"/>
    <w:rsid w:val="000A3C20"/>
    <w:rsid w:val="000A6E19"/>
    <w:rsid w:val="000A7A6D"/>
    <w:rsid w:val="000B60AF"/>
    <w:rsid w:val="000C5508"/>
    <w:rsid w:val="000D62D1"/>
    <w:rsid w:val="000D73F3"/>
    <w:rsid w:val="000E43DC"/>
    <w:rsid w:val="000E5FE8"/>
    <w:rsid w:val="000F2D7D"/>
    <w:rsid w:val="000F38B4"/>
    <w:rsid w:val="000F4035"/>
    <w:rsid w:val="00100B39"/>
    <w:rsid w:val="001249E6"/>
    <w:rsid w:val="00137E18"/>
    <w:rsid w:val="00147E1D"/>
    <w:rsid w:val="0015116C"/>
    <w:rsid w:val="00152B50"/>
    <w:rsid w:val="0015779F"/>
    <w:rsid w:val="0016421B"/>
    <w:rsid w:val="0017289B"/>
    <w:rsid w:val="00172A5A"/>
    <w:rsid w:val="00174F31"/>
    <w:rsid w:val="00175E9F"/>
    <w:rsid w:val="00182E12"/>
    <w:rsid w:val="00184732"/>
    <w:rsid w:val="00184800"/>
    <w:rsid w:val="001872D1"/>
    <w:rsid w:val="001918E8"/>
    <w:rsid w:val="001B122A"/>
    <w:rsid w:val="001B1B59"/>
    <w:rsid w:val="001C5FF4"/>
    <w:rsid w:val="001C6DA9"/>
    <w:rsid w:val="001D0954"/>
    <w:rsid w:val="001D7674"/>
    <w:rsid w:val="001E23A1"/>
    <w:rsid w:val="001E42E9"/>
    <w:rsid w:val="001E5C29"/>
    <w:rsid w:val="001E7E09"/>
    <w:rsid w:val="0020161C"/>
    <w:rsid w:val="00205104"/>
    <w:rsid w:val="00221417"/>
    <w:rsid w:val="0022456C"/>
    <w:rsid w:val="002267E0"/>
    <w:rsid w:val="00227B83"/>
    <w:rsid w:val="00230862"/>
    <w:rsid w:val="002310F3"/>
    <w:rsid w:val="00233187"/>
    <w:rsid w:val="00247735"/>
    <w:rsid w:val="0025479C"/>
    <w:rsid w:val="00263338"/>
    <w:rsid w:val="00265C8E"/>
    <w:rsid w:val="00272661"/>
    <w:rsid w:val="00283FDE"/>
    <w:rsid w:val="00286870"/>
    <w:rsid w:val="00292291"/>
    <w:rsid w:val="0029280A"/>
    <w:rsid w:val="002A2906"/>
    <w:rsid w:val="002B355E"/>
    <w:rsid w:val="002B3ACD"/>
    <w:rsid w:val="002B6CC1"/>
    <w:rsid w:val="002C3B00"/>
    <w:rsid w:val="002C5C9F"/>
    <w:rsid w:val="002C62A8"/>
    <w:rsid w:val="002C6FFB"/>
    <w:rsid w:val="002D0D0B"/>
    <w:rsid w:val="002D201F"/>
    <w:rsid w:val="002D22ED"/>
    <w:rsid w:val="002D6E19"/>
    <w:rsid w:val="002E274F"/>
    <w:rsid w:val="002F6A35"/>
    <w:rsid w:val="0030062E"/>
    <w:rsid w:val="0030318D"/>
    <w:rsid w:val="00311C03"/>
    <w:rsid w:val="00312F28"/>
    <w:rsid w:val="00325A60"/>
    <w:rsid w:val="00333F6C"/>
    <w:rsid w:val="00334B34"/>
    <w:rsid w:val="003426C2"/>
    <w:rsid w:val="0034436A"/>
    <w:rsid w:val="003541AB"/>
    <w:rsid w:val="00356E38"/>
    <w:rsid w:val="00360C27"/>
    <w:rsid w:val="00361647"/>
    <w:rsid w:val="003627F8"/>
    <w:rsid w:val="00363E95"/>
    <w:rsid w:val="0036493D"/>
    <w:rsid w:val="00374353"/>
    <w:rsid w:val="00377D47"/>
    <w:rsid w:val="0038171E"/>
    <w:rsid w:val="003825F8"/>
    <w:rsid w:val="003848C5"/>
    <w:rsid w:val="00385EE2"/>
    <w:rsid w:val="00394A61"/>
    <w:rsid w:val="003A53F2"/>
    <w:rsid w:val="003B0025"/>
    <w:rsid w:val="003B5164"/>
    <w:rsid w:val="003B675C"/>
    <w:rsid w:val="003C53CA"/>
    <w:rsid w:val="003C78EF"/>
    <w:rsid w:val="003D0ACE"/>
    <w:rsid w:val="003D11C2"/>
    <w:rsid w:val="003D5A3F"/>
    <w:rsid w:val="003E7709"/>
    <w:rsid w:val="003F5370"/>
    <w:rsid w:val="00403FBD"/>
    <w:rsid w:val="004057F4"/>
    <w:rsid w:val="00422EEC"/>
    <w:rsid w:val="004234ED"/>
    <w:rsid w:val="0042573D"/>
    <w:rsid w:val="00432CB9"/>
    <w:rsid w:val="0043478B"/>
    <w:rsid w:val="004401E3"/>
    <w:rsid w:val="00442413"/>
    <w:rsid w:val="004471F0"/>
    <w:rsid w:val="00452397"/>
    <w:rsid w:val="0046220A"/>
    <w:rsid w:val="00463308"/>
    <w:rsid w:val="00463D30"/>
    <w:rsid w:val="00463D71"/>
    <w:rsid w:val="004648C3"/>
    <w:rsid w:val="00470EDF"/>
    <w:rsid w:val="004743BD"/>
    <w:rsid w:val="004778FE"/>
    <w:rsid w:val="00481580"/>
    <w:rsid w:val="004863B6"/>
    <w:rsid w:val="004916F8"/>
    <w:rsid w:val="00491F75"/>
    <w:rsid w:val="00493A94"/>
    <w:rsid w:val="00494FF3"/>
    <w:rsid w:val="0049687D"/>
    <w:rsid w:val="004A2CE7"/>
    <w:rsid w:val="004A343E"/>
    <w:rsid w:val="004A4580"/>
    <w:rsid w:val="004A4829"/>
    <w:rsid w:val="004B17BC"/>
    <w:rsid w:val="004B3166"/>
    <w:rsid w:val="004B7695"/>
    <w:rsid w:val="004C637B"/>
    <w:rsid w:val="004C7A25"/>
    <w:rsid w:val="004D5BD5"/>
    <w:rsid w:val="004E1551"/>
    <w:rsid w:val="004E221D"/>
    <w:rsid w:val="004E439F"/>
    <w:rsid w:val="004E5A14"/>
    <w:rsid w:val="004EA45D"/>
    <w:rsid w:val="004F04AF"/>
    <w:rsid w:val="004F4128"/>
    <w:rsid w:val="005020D8"/>
    <w:rsid w:val="00507371"/>
    <w:rsid w:val="00516DDF"/>
    <w:rsid w:val="00533AD0"/>
    <w:rsid w:val="005359C9"/>
    <w:rsid w:val="005411CA"/>
    <w:rsid w:val="00544DD3"/>
    <w:rsid w:val="00546AF3"/>
    <w:rsid w:val="00546F3F"/>
    <w:rsid w:val="00553139"/>
    <w:rsid w:val="0055337F"/>
    <w:rsid w:val="00556435"/>
    <w:rsid w:val="0056563F"/>
    <w:rsid w:val="00574F77"/>
    <w:rsid w:val="00574FD5"/>
    <w:rsid w:val="005776DB"/>
    <w:rsid w:val="005955CC"/>
    <w:rsid w:val="005A321A"/>
    <w:rsid w:val="005A3CF4"/>
    <w:rsid w:val="005A56D1"/>
    <w:rsid w:val="005B2BFC"/>
    <w:rsid w:val="005B6ECC"/>
    <w:rsid w:val="005C14BA"/>
    <w:rsid w:val="005C27FA"/>
    <w:rsid w:val="005C70D0"/>
    <w:rsid w:val="005D64EF"/>
    <w:rsid w:val="005E1DAE"/>
    <w:rsid w:val="005E23D7"/>
    <w:rsid w:val="005E6721"/>
    <w:rsid w:val="005F5E7A"/>
    <w:rsid w:val="005F64DE"/>
    <w:rsid w:val="00601C2C"/>
    <w:rsid w:val="006047DE"/>
    <w:rsid w:val="00607651"/>
    <w:rsid w:val="00615788"/>
    <w:rsid w:val="0064235E"/>
    <w:rsid w:val="0065031D"/>
    <w:rsid w:val="006506B4"/>
    <w:rsid w:val="00653F97"/>
    <w:rsid w:val="0066226F"/>
    <w:rsid w:val="006635CE"/>
    <w:rsid w:val="00666689"/>
    <w:rsid w:val="006679DE"/>
    <w:rsid w:val="00672699"/>
    <w:rsid w:val="006769EC"/>
    <w:rsid w:val="00683792"/>
    <w:rsid w:val="006918D7"/>
    <w:rsid w:val="006A7B2A"/>
    <w:rsid w:val="006C6C38"/>
    <w:rsid w:val="006D04DD"/>
    <w:rsid w:val="006D583E"/>
    <w:rsid w:val="006E1EE7"/>
    <w:rsid w:val="006E5903"/>
    <w:rsid w:val="006E6797"/>
    <w:rsid w:val="006E7C2C"/>
    <w:rsid w:val="006F57F4"/>
    <w:rsid w:val="006F7ED3"/>
    <w:rsid w:val="00701270"/>
    <w:rsid w:val="00701CCC"/>
    <w:rsid w:val="00713B79"/>
    <w:rsid w:val="0071545F"/>
    <w:rsid w:val="0072321B"/>
    <w:rsid w:val="00723733"/>
    <w:rsid w:val="007254FE"/>
    <w:rsid w:val="00725CE6"/>
    <w:rsid w:val="00726953"/>
    <w:rsid w:val="0073055A"/>
    <w:rsid w:val="00730B03"/>
    <w:rsid w:val="0073678F"/>
    <w:rsid w:val="00743364"/>
    <w:rsid w:val="00746334"/>
    <w:rsid w:val="00750A43"/>
    <w:rsid w:val="00750B73"/>
    <w:rsid w:val="00755366"/>
    <w:rsid w:val="00756151"/>
    <w:rsid w:val="00757336"/>
    <w:rsid w:val="0076020E"/>
    <w:rsid w:val="00762F2A"/>
    <w:rsid w:val="00764125"/>
    <w:rsid w:val="0076502F"/>
    <w:rsid w:val="00765733"/>
    <w:rsid w:val="00765A62"/>
    <w:rsid w:val="00767817"/>
    <w:rsid w:val="00776D1C"/>
    <w:rsid w:val="00781B41"/>
    <w:rsid w:val="00782C5B"/>
    <w:rsid w:val="00785774"/>
    <w:rsid w:val="007910D9"/>
    <w:rsid w:val="0079340B"/>
    <w:rsid w:val="007A598F"/>
    <w:rsid w:val="007F2061"/>
    <w:rsid w:val="00805097"/>
    <w:rsid w:val="00806DB6"/>
    <w:rsid w:val="00812E52"/>
    <w:rsid w:val="00817EAB"/>
    <w:rsid w:val="00822532"/>
    <w:rsid w:val="008228C5"/>
    <w:rsid w:val="00826AF9"/>
    <w:rsid w:val="0082785B"/>
    <w:rsid w:val="00835D96"/>
    <w:rsid w:val="00845685"/>
    <w:rsid w:val="0085026C"/>
    <w:rsid w:val="008649C4"/>
    <w:rsid w:val="0086625E"/>
    <w:rsid w:val="00867581"/>
    <w:rsid w:val="0087637F"/>
    <w:rsid w:val="0088383D"/>
    <w:rsid w:val="00884BF9"/>
    <w:rsid w:val="00891965"/>
    <w:rsid w:val="008A0CCB"/>
    <w:rsid w:val="008A2A56"/>
    <w:rsid w:val="008A5DE4"/>
    <w:rsid w:val="008B1099"/>
    <w:rsid w:val="008B16A9"/>
    <w:rsid w:val="008B2A18"/>
    <w:rsid w:val="008B760E"/>
    <w:rsid w:val="008C1016"/>
    <w:rsid w:val="008C4971"/>
    <w:rsid w:val="008D32EE"/>
    <w:rsid w:val="008D6889"/>
    <w:rsid w:val="008D6C9C"/>
    <w:rsid w:val="008E28DF"/>
    <w:rsid w:val="008E36E3"/>
    <w:rsid w:val="008E59E7"/>
    <w:rsid w:val="008E5F38"/>
    <w:rsid w:val="008E64CE"/>
    <w:rsid w:val="008F7FB1"/>
    <w:rsid w:val="00904231"/>
    <w:rsid w:val="00905EDE"/>
    <w:rsid w:val="00907C91"/>
    <w:rsid w:val="009156E1"/>
    <w:rsid w:val="00924889"/>
    <w:rsid w:val="009258CE"/>
    <w:rsid w:val="00927532"/>
    <w:rsid w:val="0093294D"/>
    <w:rsid w:val="00936A37"/>
    <w:rsid w:val="00940553"/>
    <w:rsid w:val="009518E7"/>
    <w:rsid w:val="0095259E"/>
    <w:rsid w:val="00952DC3"/>
    <w:rsid w:val="009659B4"/>
    <w:rsid w:val="00965D70"/>
    <w:rsid w:val="00981046"/>
    <w:rsid w:val="00985143"/>
    <w:rsid w:val="009876DD"/>
    <w:rsid w:val="009923CC"/>
    <w:rsid w:val="009933A7"/>
    <w:rsid w:val="00994490"/>
    <w:rsid w:val="009A06D1"/>
    <w:rsid w:val="009A223A"/>
    <w:rsid w:val="009A45B8"/>
    <w:rsid w:val="009B30A8"/>
    <w:rsid w:val="009C1F02"/>
    <w:rsid w:val="009C3220"/>
    <w:rsid w:val="009C4AD3"/>
    <w:rsid w:val="009C7CAC"/>
    <w:rsid w:val="009D0C01"/>
    <w:rsid w:val="009E2F80"/>
    <w:rsid w:val="009E39E8"/>
    <w:rsid w:val="00A04DE6"/>
    <w:rsid w:val="00A144B3"/>
    <w:rsid w:val="00A15B0C"/>
    <w:rsid w:val="00A20037"/>
    <w:rsid w:val="00A24ED7"/>
    <w:rsid w:val="00A26986"/>
    <w:rsid w:val="00A35947"/>
    <w:rsid w:val="00A4410F"/>
    <w:rsid w:val="00A51B51"/>
    <w:rsid w:val="00A52077"/>
    <w:rsid w:val="00A52A47"/>
    <w:rsid w:val="00A541EA"/>
    <w:rsid w:val="00A55784"/>
    <w:rsid w:val="00A569DB"/>
    <w:rsid w:val="00A653BF"/>
    <w:rsid w:val="00A66A0F"/>
    <w:rsid w:val="00A7408B"/>
    <w:rsid w:val="00A744E5"/>
    <w:rsid w:val="00A8049E"/>
    <w:rsid w:val="00A84853"/>
    <w:rsid w:val="00A86866"/>
    <w:rsid w:val="00A956A0"/>
    <w:rsid w:val="00AA153F"/>
    <w:rsid w:val="00AA1E0D"/>
    <w:rsid w:val="00AA7D18"/>
    <w:rsid w:val="00AB1F73"/>
    <w:rsid w:val="00AC1D2A"/>
    <w:rsid w:val="00AD12E1"/>
    <w:rsid w:val="00AD7686"/>
    <w:rsid w:val="00AE3C44"/>
    <w:rsid w:val="00AE545D"/>
    <w:rsid w:val="00AE54FC"/>
    <w:rsid w:val="00AE57DA"/>
    <w:rsid w:val="00AF4BDA"/>
    <w:rsid w:val="00AF5849"/>
    <w:rsid w:val="00B00202"/>
    <w:rsid w:val="00B01ECA"/>
    <w:rsid w:val="00B020A7"/>
    <w:rsid w:val="00B021FD"/>
    <w:rsid w:val="00B07080"/>
    <w:rsid w:val="00B127F5"/>
    <w:rsid w:val="00B20F9C"/>
    <w:rsid w:val="00B21A15"/>
    <w:rsid w:val="00B21D70"/>
    <w:rsid w:val="00B2292E"/>
    <w:rsid w:val="00B23A5A"/>
    <w:rsid w:val="00B24BCE"/>
    <w:rsid w:val="00B3170D"/>
    <w:rsid w:val="00B32A1D"/>
    <w:rsid w:val="00B33FB3"/>
    <w:rsid w:val="00B35E75"/>
    <w:rsid w:val="00B4045C"/>
    <w:rsid w:val="00B62903"/>
    <w:rsid w:val="00B63EB3"/>
    <w:rsid w:val="00B654DC"/>
    <w:rsid w:val="00B66BBB"/>
    <w:rsid w:val="00B73CBE"/>
    <w:rsid w:val="00B740DA"/>
    <w:rsid w:val="00B75722"/>
    <w:rsid w:val="00B75AC2"/>
    <w:rsid w:val="00B804D3"/>
    <w:rsid w:val="00B81107"/>
    <w:rsid w:val="00B8441C"/>
    <w:rsid w:val="00B916F1"/>
    <w:rsid w:val="00BA3E55"/>
    <w:rsid w:val="00BA61F2"/>
    <w:rsid w:val="00BB16C4"/>
    <w:rsid w:val="00BB4F89"/>
    <w:rsid w:val="00BC2A09"/>
    <w:rsid w:val="00BC392F"/>
    <w:rsid w:val="00BC66F8"/>
    <w:rsid w:val="00BC696E"/>
    <w:rsid w:val="00BD4C94"/>
    <w:rsid w:val="00BD7C32"/>
    <w:rsid w:val="00BE1B97"/>
    <w:rsid w:val="00BE5DD9"/>
    <w:rsid w:val="00BF640D"/>
    <w:rsid w:val="00C02DCA"/>
    <w:rsid w:val="00C112E0"/>
    <w:rsid w:val="00C17C20"/>
    <w:rsid w:val="00C2360D"/>
    <w:rsid w:val="00C236B2"/>
    <w:rsid w:val="00C31643"/>
    <w:rsid w:val="00C320CC"/>
    <w:rsid w:val="00C37EEB"/>
    <w:rsid w:val="00C470F5"/>
    <w:rsid w:val="00C51B2C"/>
    <w:rsid w:val="00C54074"/>
    <w:rsid w:val="00C5428E"/>
    <w:rsid w:val="00C60BEB"/>
    <w:rsid w:val="00C61869"/>
    <w:rsid w:val="00C6237B"/>
    <w:rsid w:val="00C678FC"/>
    <w:rsid w:val="00C72054"/>
    <w:rsid w:val="00C72075"/>
    <w:rsid w:val="00C75C96"/>
    <w:rsid w:val="00C8103D"/>
    <w:rsid w:val="00C8606B"/>
    <w:rsid w:val="00C9006E"/>
    <w:rsid w:val="00C91F64"/>
    <w:rsid w:val="00CA2AFC"/>
    <w:rsid w:val="00CA31CB"/>
    <w:rsid w:val="00CA4020"/>
    <w:rsid w:val="00CB51D4"/>
    <w:rsid w:val="00CC2A14"/>
    <w:rsid w:val="00CC2CBC"/>
    <w:rsid w:val="00CC55AD"/>
    <w:rsid w:val="00CD0525"/>
    <w:rsid w:val="00CD4979"/>
    <w:rsid w:val="00CD649E"/>
    <w:rsid w:val="00CD76F1"/>
    <w:rsid w:val="00CE448C"/>
    <w:rsid w:val="00CF0B1A"/>
    <w:rsid w:val="00CF1965"/>
    <w:rsid w:val="00CF2461"/>
    <w:rsid w:val="00CF2947"/>
    <w:rsid w:val="00D06516"/>
    <w:rsid w:val="00D07AD4"/>
    <w:rsid w:val="00D100B3"/>
    <w:rsid w:val="00D179A1"/>
    <w:rsid w:val="00D26503"/>
    <w:rsid w:val="00D41914"/>
    <w:rsid w:val="00D419CC"/>
    <w:rsid w:val="00D41C74"/>
    <w:rsid w:val="00D52E30"/>
    <w:rsid w:val="00D55212"/>
    <w:rsid w:val="00D60005"/>
    <w:rsid w:val="00D63C9A"/>
    <w:rsid w:val="00D66889"/>
    <w:rsid w:val="00D670BE"/>
    <w:rsid w:val="00D83A65"/>
    <w:rsid w:val="00D85026"/>
    <w:rsid w:val="00D87B2E"/>
    <w:rsid w:val="00D921B2"/>
    <w:rsid w:val="00DA45D4"/>
    <w:rsid w:val="00DB264A"/>
    <w:rsid w:val="00DC00DB"/>
    <w:rsid w:val="00DD077F"/>
    <w:rsid w:val="00DD5BB6"/>
    <w:rsid w:val="00DE1D9F"/>
    <w:rsid w:val="00DE2403"/>
    <w:rsid w:val="00DE2E6E"/>
    <w:rsid w:val="00DE733F"/>
    <w:rsid w:val="00DF2476"/>
    <w:rsid w:val="00DF4D3F"/>
    <w:rsid w:val="00DF5BB9"/>
    <w:rsid w:val="00DF5C45"/>
    <w:rsid w:val="00DF7AD2"/>
    <w:rsid w:val="00E0046C"/>
    <w:rsid w:val="00E04520"/>
    <w:rsid w:val="00E20BD4"/>
    <w:rsid w:val="00E21541"/>
    <w:rsid w:val="00E22B6F"/>
    <w:rsid w:val="00E260F1"/>
    <w:rsid w:val="00E33BF9"/>
    <w:rsid w:val="00E453DA"/>
    <w:rsid w:val="00E459F6"/>
    <w:rsid w:val="00E52400"/>
    <w:rsid w:val="00E60B45"/>
    <w:rsid w:val="00E60E55"/>
    <w:rsid w:val="00E61913"/>
    <w:rsid w:val="00E65CC4"/>
    <w:rsid w:val="00E66EE4"/>
    <w:rsid w:val="00E709B9"/>
    <w:rsid w:val="00E822A9"/>
    <w:rsid w:val="00E823F3"/>
    <w:rsid w:val="00E87B76"/>
    <w:rsid w:val="00E9100C"/>
    <w:rsid w:val="00E9316B"/>
    <w:rsid w:val="00E9658C"/>
    <w:rsid w:val="00EA01DD"/>
    <w:rsid w:val="00EA5CA3"/>
    <w:rsid w:val="00EA6941"/>
    <w:rsid w:val="00EA7B37"/>
    <w:rsid w:val="00EB1954"/>
    <w:rsid w:val="00EB5173"/>
    <w:rsid w:val="00EC40B1"/>
    <w:rsid w:val="00EC4548"/>
    <w:rsid w:val="00EC6F33"/>
    <w:rsid w:val="00ED1D78"/>
    <w:rsid w:val="00ED5BBB"/>
    <w:rsid w:val="00ED6D93"/>
    <w:rsid w:val="00EE13B2"/>
    <w:rsid w:val="00EE3D15"/>
    <w:rsid w:val="00EF13CD"/>
    <w:rsid w:val="00EF26F6"/>
    <w:rsid w:val="00EF2D1F"/>
    <w:rsid w:val="00EF74C4"/>
    <w:rsid w:val="00F00B4C"/>
    <w:rsid w:val="00F01BFE"/>
    <w:rsid w:val="00F0311D"/>
    <w:rsid w:val="00F10D03"/>
    <w:rsid w:val="00F13998"/>
    <w:rsid w:val="00F2067D"/>
    <w:rsid w:val="00F20C3C"/>
    <w:rsid w:val="00F273FF"/>
    <w:rsid w:val="00F301FB"/>
    <w:rsid w:val="00F32716"/>
    <w:rsid w:val="00F354D7"/>
    <w:rsid w:val="00F53F78"/>
    <w:rsid w:val="00F56F99"/>
    <w:rsid w:val="00F6007E"/>
    <w:rsid w:val="00F62042"/>
    <w:rsid w:val="00F65F99"/>
    <w:rsid w:val="00F6729D"/>
    <w:rsid w:val="00F70496"/>
    <w:rsid w:val="00F820F8"/>
    <w:rsid w:val="00F83EB3"/>
    <w:rsid w:val="00F86A4A"/>
    <w:rsid w:val="00F9280F"/>
    <w:rsid w:val="00FA3FEB"/>
    <w:rsid w:val="00FA528A"/>
    <w:rsid w:val="00FC1986"/>
    <w:rsid w:val="00FD33BB"/>
    <w:rsid w:val="00FD6809"/>
    <w:rsid w:val="00FE0257"/>
    <w:rsid w:val="00FE065A"/>
    <w:rsid w:val="00FE228A"/>
    <w:rsid w:val="00FF5776"/>
    <w:rsid w:val="00FF7034"/>
    <w:rsid w:val="034B4A47"/>
    <w:rsid w:val="04AE08CD"/>
    <w:rsid w:val="04C04B84"/>
    <w:rsid w:val="05D3DFEB"/>
    <w:rsid w:val="0C90B288"/>
    <w:rsid w:val="0E7ACFFF"/>
    <w:rsid w:val="0FD07B7E"/>
    <w:rsid w:val="14E211BA"/>
    <w:rsid w:val="16BE60B6"/>
    <w:rsid w:val="1DB9389B"/>
    <w:rsid w:val="226C0041"/>
    <w:rsid w:val="22A4FF9D"/>
    <w:rsid w:val="24BBD6D5"/>
    <w:rsid w:val="2525A3A4"/>
    <w:rsid w:val="42CBAA00"/>
    <w:rsid w:val="46F72200"/>
    <w:rsid w:val="476015D2"/>
    <w:rsid w:val="4DBB5837"/>
    <w:rsid w:val="4E7CD3E2"/>
    <w:rsid w:val="5049712D"/>
    <w:rsid w:val="53591E9C"/>
    <w:rsid w:val="5374BEB7"/>
    <w:rsid w:val="53F84B37"/>
    <w:rsid w:val="5457C4F1"/>
    <w:rsid w:val="55CEA8A4"/>
    <w:rsid w:val="5681A6B4"/>
    <w:rsid w:val="5A77C410"/>
    <w:rsid w:val="5AFEED1A"/>
    <w:rsid w:val="5EABCB81"/>
    <w:rsid w:val="5EBC5022"/>
    <w:rsid w:val="5F37E1F3"/>
    <w:rsid w:val="69EDEB8A"/>
    <w:rsid w:val="6A4C6618"/>
    <w:rsid w:val="6C4F930A"/>
    <w:rsid w:val="708F81E3"/>
    <w:rsid w:val="730582F3"/>
    <w:rsid w:val="7644992B"/>
    <w:rsid w:val="767C36A8"/>
    <w:rsid w:val="7845D8B1"/>
    <w:rsid w:val="7BEF65EF"/>
    <w:rsid w:val="7C37712B"/>
    <w:rsid w:val="7ECB36E0"/>
    <w:rsid w:val="7ED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9001D"/>
  <w14:defaultImageDpi w14:val="300"/>
  <w15:docId w15:val="{2E6540E5-7FA8-45FF-B6A0-C5E4C00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D1C"/>
    <w:pPr>
      <w:jc w:val="both"/>
    </w:pPr>
    <w:rPr>
      <w:sz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AE545D"/>
    <w:pPr>
      <w:spacing w:before="100" w:beforeAutospacing="1" w:after="100" w:afterAutospacing="1"/>
      <w:jc w:val="left"/>
      <w:outlineLvl w:val="4"/>
    </w:pPr>
    <w:rPr>
      <w:b/>
      <w:bCs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4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54DC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sid w:val="00B21D70"/>
    <w:pPr>
      <w:tabs>
        <w:tab w:val="left" w:pos="5760"/>
        <w:tab w:val="left" w:pos="6120"/>
      </w:tabs>
      <w:jc w:val="left"/>
    </w:pPr>
    <w:rPr>
      <w:rFonts w:ascii="Arial" w:hAnsi="Arial"/>
    </w:rPr>
  </w:style>
  <w:style w:type="paragraph" w:styleId="BalloonText">
    <w:name w:val="Balloon Text"/>
    <w:basedOn w:val="Normal"/>
    <w:semiHidden/>
    <w:rsid w:val="00AE5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51">
    <w:name w:val="Light List - Accent 51"/>
    <w:basedOn w:val="Normal"/>
    <w:uiPriority w:val="34"/>
    <w:qFormat/>
    <w:rsid w:val="00981046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835D96"/>
    <w:rPr>
      <w:sz w:val="24"/>
      <w:lang w:eastAsia="en-US"/>
    </w:rPr>
  </w:style>
  <w:style w:type="paragraph" w:customStyle="1" w:styleId="Default">
    <w:name w:val="Default"/>
    <w:rsid w:val="008B16A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5359C9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72"/>
    <w:qFormat/>
    <w:rsid w:val="00DF247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1E42E9"/>
    <w:pPr>
      <w:spacing w:before="100" w:beforeAutospacing="1" w:after="135"/>
      <w:jc w:val="left"/>
    </w:pPr>
    <w:rPr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174F31"/>
    <w:pPr>
      <w:ind w:left="720"/>
      <w:contextualSpacing/>
    </w:pPr>
  </w:style>
  <w:style w:type="paragraph" w:customStyle="1" w:styleId="paragraph">
    <w:name w:val="paragraph"/>
    <w:basedOn w:val="Normal"/>
    <w:rsid w:val="00B23A5A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B23A5A"/>
  </w:style>
  <w:style w:type="character" w:customStyle="1" w:styleId="eop">
    <w:name w:val="eop"/>
    <w:basedOn w:val="DefaultParagraphFont"/>
    <w:rsid w:val="00B23A5A"/>
  </w:style>
  <w:style w:type="character" w:customStyle="1" w:styleId="normaltextrun1">
    <w:name w:val="normaltextrun1"/>
    <w:basedOn w:val="DefaultParagraphFont"/>
    <w:rsid w:val="0020161C"/>
  </w:style>
  <w:style w:type="character" w:styleId="Hyperlink">
    <w:name w:val="Hyperlink"/>
    <w:basedOn w:val="DefaultParagraphFont"/>
    <w:unhideWhenUsed/>
    <w:rsid w:val="005C14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27FA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marks12cd5w74">
    <w:name w:val="marks12cd5w74"/>
    <w:basedOn w:val="DefaultParagraphFont"/>
    <w:rsid w:val="005C27FA"/>
  </w:style>
  <w:style w:type="character" w:customStyle="1" w:styleId="marknnse66lu4">
    <w:name w:val="marknnse66lu4"/>
    <w:basedOn w:val="DefaultParagraphFont"/>
    <w:rsid w:val="005C27FA"/>
  </w:style>
  <w:style w:type="paragraph" w:customStyle="1" w:styleId="1bodycopy10pt">
    <w:name w:val="1 body copy 10pt"/>
    <w:basedOn w:val="Normal"/>
    <w:link w:val="1bodycopy10ptChar"/>
    <w:qFormat/>
    <w:rsid w:val="00F65F99"/>
    <w:pPr>
      <w:spacing w:after="120"/>
      <w:jc w:val="left"/>
    </w:pPr>
    <w:rPr>
      <w:rFonts w:ascii="Arial" w:eastAsia="MS Mincho" w:hAnsi="Arial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F65F99"/>
    <w:pPr>
      <w:numPr>
        <w:numId w:val="10"/>
      </w:numPr>
      <w:spacing w:after="60"/>
      <w:jc w:val="left"/>
    </w:pPr>
    <w:rPr>
      <w:rFonts w:ascii="Arial" w:eastAsia="MS Mincho" w:hAnsi="Arial" w:cs="Arial"/>
      <w:sz w:val="20"/>
      <w:lang w:val="en-US"/>
    </w:rPr>
  </w:style>
  <w:style w:type="character" w:customStyle="1" w:styleId="1bodycopy10ptChar">
    <w:name w:val="1 body copy 10pt Char"/>
    <w:link w:val="1bodycopy10pt"/>
    <w:rsid w:val="00F65F99"/>
    <w:rPr>
      <w:rFonts w:ascii="Arial" w:eastAsia="MS Mincho" w:hAnsi="Arial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65F99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F65F99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character" w:styleId="PageNumber">
    <w:name w:val="page number"/>
    <w:rsid w:val="002C6FFB"/>
    <w:rPr>
      <w:lang w:val="en-US"/>
    </w:rPr>
  </w:style>
  <w:style w:type="paragraph" w:customStyle="1" w:styleId="Body">
    <w:name w:val="Body"/>
    <w:rsid w:val="002C6F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E545D"/>
    <w:rPr>
      <w:b/>
      <w:bCs/>
    </w:rPr>
  </w:style>
  <w:style w:type="character" w:styleId="Strong">
    <w:name w:val="Strong"/>
    <w:basedOn w:val="DefaultParagraphFont"/>
    <w:uiPriority w:val="22"/>
    <w:qFormat/>
    <w:rsid w:val="00AE545D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047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8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7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92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2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85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33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24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602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38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113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25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8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2806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1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629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1569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11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7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12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6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16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99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6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624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5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053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52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5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86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95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468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231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84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7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4023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6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85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4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81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58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5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4775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37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28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08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91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59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71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53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681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4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214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45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510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03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319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302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1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14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89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78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63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405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08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1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3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524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406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2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1361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5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88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20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22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1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62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96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86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0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76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2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1611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436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48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60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212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6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41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554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0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05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86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27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25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06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935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05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812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2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159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0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96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84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465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18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40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56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49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098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67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84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07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34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350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79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141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5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94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6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1273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8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19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682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78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896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98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04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66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256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83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2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20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43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138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41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050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92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18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36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436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13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5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455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0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00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54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7761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78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56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34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48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3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2650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87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75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52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853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352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55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7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158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2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979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7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089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435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983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3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7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24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30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44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19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15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803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10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57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89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19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97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3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16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35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75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39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7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671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63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23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6769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659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951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23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22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401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0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r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e3bd6f-c02e-4598-9bdd-b473f789c1dd" xsi:nil="true"/>
    <lcf76f155ced4ddcb4097134ff3c332f xmlns="29d895cc-e871-40c0-a9a7-a3d1cd56c2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0CCA0ECA798479F10867B4092ECD6" ma:contentTypeVersion="20" ma:contentTypeDescription="Create a new document." ma:contentTypeScope="" ma:versionID="3260d6b37a55525cfcd00e68f5a2730f">
  <xsd:schema xmlns:xsd="http://www.w3.org/2001/XMLSchema" xmlns:xs="http://www.w3.org/2001/XMLSchema" xmlns:p="http://schemas.microsoft.com/office/2006/metadata/properties" xmlns:ns2="71be3f45-5b6f-475a-860b-f58ee15fa033" xmlns:ns3="b9e3bd6f-c02e-4598-9bdd-b473f789c1dd" xmlns:ns4="29d895cc-e871-40c0-a9a7-a3d1cd56c232" targetNamespace="http://schemas.microsoft.com/office/2006/metadata/properties" ma:root="true" ma:fieldsID="576b4dccc991b80fca153fb29a5a8713" ns2:_="" ns3:_="" ns4:_="">
    <xsd:import namespace="71be3f45-5b6f-475a-860b-f58ee15fa033"/>
    <xsd:import namespace="b9e3bd6f-c02e-4598-9bdd-b473f789c1dd"/>
    <xsd:import namespace="29d895cc-e871-40c0-a9a7-a3d1cd56c2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e3f45-5b6f-475a-860b-f58ee15fa0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bd6f-c02e-4598-9bdd-b473f789c1dd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8aef9036-43e6-4bf4-bff1-9489b33765a0}" ma:internalName="TaxCatchAll" ma:showField="CatchAllData" ma:web="b9e3bd6f-c02e-4598-9bdd-b473f789c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895cc-e871-40c0-a9a7-a3d1cd56c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00d44d-3f63-4b5f-ad79-3a00fa677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BE13E-B7D3-460B-BD8A-5E086AA12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D0BB3-F0A3-4665-94DF-04C007BA4E2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9d895cc-e871-40c0-a9a7-a3d1cd56c232"/>
    <ds:schemaRef ds:uri="b9e3bd6f-c02e-4598-9bdd-b473f789c1dd"/>
    <ds:schemaRef ds:uri="71be3f45-5b6f-475a-860b-f58ee15fa0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CC79D0-B5FD-44C8-BDE7-BBC710052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359FA-6CE5-406B-83D5-F2855899A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e3f45-5b6f-475a-860b-f58ee15fa033"/>
    <ds:schemaRef ds:uri="b9e3bd6f-c02e-4598-9bdd-b473f789c1dd"/>
    <ds:schemaRef ds:uri="29d895cc-e871-40c0-a9a7-a3d1cd56c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roles</Template>
  <TotalTime>1</TotalTime>
  <Pages>1</Pages>
  <Words>126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«Forename» «Surname»</vt:lpstr>
    </vt:vector>
  </TitlesOfParts>
  <Company>Hob Hill Primary School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«Forename» «Surname»</dc:title>
  <dc:subject/>
  <dc:creator>Teacher</dc:creator>
  <cp:keywords/>
  <cp:lastModifiedBy>RoseandEd Smith</cp:lastModifiedBy>
  <cp:revision>2</cp:revision>
  <cp:lastPrinted>2023-09-07T12:58:00Z</cp:lastPrinted>
  <dcterms:created xsi:type="dcterms:W3CDTF">2023-09-10T20:14:00Z</dcterms:created>
  <dcterms:modified xsi:type="dcterms:W3CDTF">2023-09-10T20:14:00Z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0x01010013F0CCA0ECA798479F10867B4092ECD6</vt:lpwstr>
  </property>
</Properties>
</file>