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E2" w:rsidRPr="00DF4493" w:rsidRDefault="00785BE2" w:rsidP="00B90FF9">
      <w:pPr>
        <w:rPr>
          <w:rFonts w:ascii="Comic Sans MS" w:hAnsi="Comic Sans MS"/>
          <w:b/>
          <w:color w:val="000000"/>
          <w:sz w:val="4"/>
        </w:rPr>
      </w:pPr>
      <w:bookmarkStart w:id="0" w:name="_GoBack"/>
      <w:bookmarkEnd w:id="0"/>
    </w:p>
    <w:p w:rsidR="002E274F" w:rsidRPr="00785BE2" w:rsidRDefault="00166F2A" w:rsidP="31182026">
      <w:pPr>
        <w:jc w:val="center"/>
        <w:rPr>
          <w:rFonts w:ascii="Comic Sans MS" w:hAnsi="Comic Sans MS" w:cs="Arial"/>
          <w:b/>
          <w:bCs/>
          <w:sz w:val="20"/>
          <w:u w:val="single"/>
        </w:rPr>
      </w:pPr>
      <w:r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8ED6A8" wp14:editId="7987A9DA">
                <wp:simplePos x="0" y="0"/>
                <wp:positionH relativeFrom="column">
                  <wp:posOffset>-19050</wp:posOffset>
                </wp:positionH>
                <wp:positionV relativeFrom="paragraph">
                  <wp:posOffset>668020</wp:posOffset>
                </wp:positionV>
                <wp:extent cx="2671445" cy="1590675"/>
                <wp:effectExtent l="19050" t="19050" r="146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EF54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B94F4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:rsidR="00C15342" w:rsidRDefault="000E2943" w:rsidP="0005270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children will be exploring the text Vlad and the Great Fire of London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0E2943" w:rsidRPr="00B94F4B" w:rsidRDefault="000E2943" w:rsidP="000E29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will link to our learning in our history unit</w:t>
                            </w:r>
                            <w:r w:rsidR="00166F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 We will be exploring a range of different work through this text, including diary writing and non-chronological reports.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68ED6A8">
                <v:stroke joinstyle="miter"/>
                <v:path gradientshapeok="t" o:connecttype="rect"/>
              </v:shapetype>
              <v:shape id="Text Box 2" style="position:absolute;left:0;text-align:left;margin-left:-1.5pt;margin-top:52.6pt;width:210.35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">
                <v:textbox>
                  <w:txbxContent>
                    <w:p w:rsidRPr="00B94F4B" w:rsidR="00C15342" w:rsidP="00EF5480" w:rsidRDefault="00C15342" w14:paraId="435621FE" w14:textId="00AF796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B94F4B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English</w:t>
                      </w:r>
                    </w:p>
                    <w:p w:rsidR="00C15342" w:rsidP="00052707" w:rsidRDefault="000E2943" w14:paraId="3E839E22" w14:textId="2974CB7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children will be exploring the text Vlad and the Great Fire of London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Pr="00B94F4B" w:rsidR="000E2943" w:rsidP="000E2943" w:rsidRDefault="000E2943" w14:paraId="00ADAC16" w14:textId="4E9A78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will link to our learning in our history unit</w:t>
                      </w:r>
                      <w:r w:rsidR="00166F2A">
                        <w:rPr>
                          <w:rFonts w:ascii="Comic Sans MS" w:hAnsi="Comic Sans MS"/>
                          <w:sz w:val="20"/>
                        </w:rPr>
                        <w:t xml:space="preserve">.  We will be exploring a range of different work through this text, including diary writing and non-chronological reports.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456857" wp14:editId="1547BD90">
                <wp:simplePos x="0" y="0"/>
                <wp:positionH relativeFrom="margin">
                  <wp:align>right</wp:align>
                </wp:positionH>
                <wp:positionV relativeFrom="paragraph">
                  <wp:posOffset>868680</wp:posOffset>
                </wp:positionV>
                <wp:extent cx="2295525" cy="10953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B94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C15342" w:rsidRPr="00B94F4B" w:rsidRDefault="00052707" w:rsidP="00B94F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is to tick start our Life Cycles and Food Chains topic. This topic will also be enhanced with a visit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Wolesley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Centre.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27" style="position:absolute;left:0;text-align:left;margin-left:129.55pt;margin-top:68.4pt;width:180.75pt;height:8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" w14:anchorId="04456857">
                <v:textbox>
                  <w:txbxContent>
                    <w:p w:rsidRPr="00B94F4B" w:rsidR="00C15342" w:rsidP="00B94F4B" w:rsidRDefault="00C15342" w14:paraId="26009C13" w14:textId="49451BD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Science</w:t>
                      </w:r>
                    </w:p>
                    <w:p w:rsidRPr="00B94F4B" w:rsidR="00C15342" w:rsidP="00B94F4B" w:rsidRDefault="00052707" w14:paraId="007043EC" w14:textId="7F72438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is to tick start our Life Cycles and Food Chains topic. This topic will also be enhanced with a visit to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Wolesley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Centre.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63A659" wp14:editId="5473E048">
                <wp:simplePos x="0" y="0"/>
                <wp:positionH relativeFrom="margin">
                  <wp:posOffset>3638550</wp:posOffset>
                </wp:positionH>
                <wp:positionV relativeFrom="paragraph">
                  <wp:posOffset>3916680</wp:posOffset>
                </wp:positionV>
                <wp:extent cx="2503170" cy="781050"/>
                <wp:effectExtent l="19050" t="1905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Default="00C15342" w:rsidP="00DF4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Art </w:t>
                            </w:r>
                          </w:p>
                          <w:p w:rsidR="00C15342" w:rsidRPr="00D85FF5" w:rsidRDefault="00C15342" w:rsidP="00DF4493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This </w:t>
                            </w:r>
                            <w:r w:rsidR="002B170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term we will </w:t>
                            </w:r>
                            <w:r w:rsidR="00166F2A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explore making African masks.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28" style="position:absolute;left:0;text-align:left;margin-left:286.5pt;margin-top:308.4pt;width:197.1pt;height:6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RSKwIAAE0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" w14:anchorId="5263A659">
                <v:textbox>
                  <w:txbxContent>
                    <w:p w:rsidR="00C15342" w:rsidP="00DF4493" w:rsidRDefault="00C15342" w14:paraId="5AA5AE8C" w14:textId="22DE2BF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Art </w:t>
                      </w:r>
                    </w:p>
                    <w:p w:rsidRPr="00D85FF5" w:rsidR="00C15342" w:rsidP="00DF4493" w:rsidRDefault="00C15342" w14:paraId="404A91A8" w14:textId="09456961">
                      <w:pPr>
                        <w:jc w:val="center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This </w:t>
                      </w:r>
                      <w:r w:rsidR="002B170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term we will </w:t>
                      </w:r>
                      <w:r w:rsidR="00166F2A">
                        <w:rPr>
                          <w:rFonts w:ascii="Comic Sans MS" w:hAnsi="Comic Sans MS"/>
                          <w:bCs/>
                          <w:sz w:val="20"/>
                        </w:rPr>
                        <w:t>explore making African masks.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3CA416" wp14:editId="0E589F69">
                <wp:simplePos x="0" y="0"/>
                <wp:positionH relativeFrom="column">
                  <wp:posOffset>2867025</wp:posOffset>
                </wp:positionH>
                <wp:positionV relativeFrom="paragraph">
                  <wp:posOffset>697230</wp:posOffset>
                </wp:positionV>
                <wp:extent cx="4314825" cy="12763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B94F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:rsidR="00C15342" w:rsidRPr="00B94F4B" w:rsidRDefault="00C15342" w:rsidP="00B94F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</w:t>
                            </w:r>
                            <w:r w:rsidRPr="00B94F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will be 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>continuing to develop their understanding of fractions, finding equivalents and counting up to a whole. They will als</w:t>
                            </w:r>
                            <w:r w:rsidR="000E29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 be learning to tell the time and 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>learn how to read and draw pictograms and block graphs in our Statistics topic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29" style="position:absolute;left:0;text-align:left;margin-left:225.75pt;margin-top:54.9pt;width:339.75pt;height:10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" w14:anchorId="5E3CA416">
                <v:textbox>
                  <w:txbxContent>
                    <w:p w:rsidRPr="00B94F4B" w:rsidR="00C15342" w:rsidP="00B94F4B" w:rsidRDefault="00C15342" w14:paraId="6E603BB0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Maths</w:t>
                      </w:r>
                    </w:p>
                    <w:p w:rsidRPr="00B94F4B" w:rsidR="00C15342" w:rsidP="00B94F4B" w:rsidRDefault="00C15342" w14:paraId="7CDECA57" w14:textId="22078FA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children </w:t>
                      </w:r>
                      <w:r w:rsidRPr="00B94F4B">
                        <w:rPr>
                          <w:rFonts w:ascii="Comic Sans MS" w:hAnsi="Comic Sans MS"/>
                          <w:sz w:val="20"/>
                        </w:rPr>
                        <w:t xml:space="preserve">will be 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>continuing to develop their understanding of fractions, finding equivalents and counting up to a whole. They will als</w:t>
                      </w:r>
                      <w:r w:rsidR="000E2943">
                        <w:rPr>
                          <w:rFonts w:ascii="Comic Sans MS" w:hAnsi="Comic Sans MS"/>
                          <w:sz w:val="20"/>
                        </w:rPr>
                        <w:t xml:space="preserve">o be learning to tell the time and 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>learn how to read and draw pictograms and block graphs in our Statistics topic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DD82D5" wp14:editId="6A7B7805">
                <wp:simplePos x="0" y="0"/>
                <wp:positionH relativeFrom="margin">
                  <wp:posOffset>-27940</wp:posOffset>
                </wp:positionH>
                <wp:positionV relativeFrom="paragraph">
                  <wp:posOffset>4780915</wp:posOffset>
                </wp:positionV>
                <wp:extent cx="3419475" cy="1446530"/>
                <wp:effectExtent l="19050" t="1905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6D15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PE</w:t>
                            </w:r>
                          </w:p>
                          <w:p w:rsidR="00C15342" w:rsidRDefault="00C15342" w:rsidP="006D15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will 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>continue their Cricket lessons, developing their fielding, bowling and batting skills using a variety of games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15342" w:rsidRDefault="00052707" w:rsidP="006D15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Pupils </w:t>
                            </w:r>
                            <w:r w:rsidR="00745CA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will also be learning skills related to Tag Rugby, learning dodging and catching skills as well as applying tactics to game situations. </w:t>
                            </w:r>
                          </w:p>
                          <w:p w:rsidR="00C15342" w:rsidRPr="00B94F4B" w:rsidRDefault="00C15342" w:rsidP="006D15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27" style="position:absolute;left:0;text-align:left;margin-left:-2.2pt;margin-top:376.45pt;width:269.25pt;height:113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" w14:anchorId="63DD82D5">
                <v:textbox>
                  <w:txbxContent>
                    <w:p w:rsidRPr="00B94F4B" w:rsidR="00C15342" w:rsidP="006D15CF" w:rsidRDefault="00C15342" w14:paraId="11516822" w14:textId="0C0D0D4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PE</w:t>
                      </w:r>
                    </w:p>
                    <w:p w:rsidR="00C15342" w:rsidP="006D15CF" w:rsidRDefault="00C15342" w14:paraId="76BD87D4" w14:textId="55624C3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children will 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>continue their Cricket lessons, developing their fielding, bowling and batting skills using a variety of games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15342" w:rsidP="006D15CF" w:rsidRDefault="00052707" w14:paraId="2002050C" w14:textId="4107520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Pupils </w:t>
                      </w:r>
                      <w:r w:rsidR="00745CA0">
                        <w:rPr>
                          <w:rFonts w:ascii="Comic Sans MS" w:hAnsi="Comic Sans MS"/>
                          <w:sz w:val="20"/>
                        </w:rPr>
                        <w:t xml:space="preserve">will also be learning skills related to Tag Rugby, learning dodging and catching skills as well as applying tactics to game situations. </w:t>
                      </w:r>
                    </w:p>
                    <w:p w:rsidRPr="00B94F4B" w:rsidR="00C15342" w:rsidP="006D15CF" w:rsidRDefault="00C15342" w14:paraId="7B14A129" w14:textId="492D9D3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9E0CD9" wp14:editId="6DEC9F2C">
                <wp:simplePos x="0" y="0"/>
                <wp:positionH relativeFrom="column">
                  <wp:posOffset>4038600</wp:posOffset>
                </wp:positionH>
                <wp:positionV relativeFrom="paragraph">
                  <wp:posOffset>5221605</wp:posOffset>
                </wp:positionV>
                <wp:extent cx="2657475" cy="7715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57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/>
                        </a:ln>
                      </wps:spPr>
                      <wps:txbx>
                        <w:txbxContent>
                          <w:p w:rsidR="00AD430D" w:rsidRDefault="005A4E7C" w:rsidP="00AD430D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  <w:lang w:val="en-US"/>
                              </w:rPr>
                              <w:t xml:space="preserve">Geography </w:t>
                            </w:r>
                          </w:p>
                          <w:p w:rsidR="00AD430D" w:rsidRDefault="005A4E7C" w:rsidP="00AD430D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In Geography we will be comparing Kenya to our local area. 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/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029AC0" wp14:editId="577CE1DC">
                <wp:simplePos x="0" y="0"/>
                <wp:positionH relativeFrom="margin">
                  <wp:posOffset>6933565</wp:posOffset>
                </wp:positionH>
                <wp:positionV relativeFrom="paragraph">
                  <wp:posOffset>4828540</wp:posOffset>
                </wp:positionV>
                <wp:extent cx="2638425" cy="1205230"/>
                <wp:effectExtent l="19050" t="1905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785B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History </w:t>
                            </w:r>
                          </w:p>
                          <w:p w:rsidR="00D01FC6" w:rsidRPr="00B94F4B" w:rsidRDefault="00D01FC6" w:rsidP="00785BE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During History this term </w:t>
                            </w:r>
                            <w:r w:rsidR="00745CA0">
                              <w:rPr>
                                <w:rFonts w:ascii="Comic Sans MS" w:hAnsi="Comic Sans MS"/>
                                <w:sz w:val="20"/>
                              </w:rPr>
                              <w:t>we are continuing our Great Fire of London topic, exploring the importance Samuel Pepys diary plays in our understanding of what happened.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2" style="position:absolute;left:0;text-align:left;margin-left:545.95pt;margin-top:380.2pt;width:207.75pt;height:9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" w14:anchorId="7A029AC0">
                <v:textbox>
                  <w:txbxContent>
                    <w:p w:rsidRPr="00B94F4B" w:rsidR="00C15342" w:rsidP="00785BE2" w:rsidRDefault="00C15342" w14:paraId="469C959E" w14:textId="0F6B431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History </w:t>
                      </w:r>
                    </w:p>
                    <w:p w:rsidRPr="00B94F4B" w:rsidR="00D01FC6" w:rsidP="00785BE2" w:rsidRDefault="00D01FC6" w14:paraId="761531AB" w14:textId="4C512B1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During History this term </w:t>
                      </w:r>
                      <w:r w:rsidR="00745CA0">
                        <w:rPr>
                          <w:rFonts w:ascii="Comic Sans MS" w:hAnsi="Comic Sans MS"/>
                          <w:sz w:val="20"/>
                        </w:rPr>
                        <w:t>we are continuing our Great Fire of London topic, exploring the importance Samuel Pepys diary plays in our understanding of what happened.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14A2C8" wp14:editId="0BA260C5">
                <wp:simplePos x="0" y="0"/>
                <wp:positionH relativeFrom="margin">
                  <wp:posOffset>-172085</wp:posOffset>
                </wp:positionH>
                <wp:positionV relativeFrom="paragraph">
                  <wp:posOffset>2621280</wp:posOffset>
                </wp:positionV>
                <wp:extent cx="3644265" cy="914400"/>
                <wp:effectExtent l="19050" t="19050" r="1333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Default="00C15342" w:rsidP="00DF4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DF449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PSHE</w:t>
                            </w:r>
                          </w:p>
                          <w:p w:rsidR="00C15342" w:rsidRPr="00E90761" w:rsidRDefault="00C15342" w:rsidP="00DF4493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This term the children w</w:t>
                            </w:r>
                            <w:r w:rsidR="00607E5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ill explore ‘Health and Well-being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’. They will learn about</w:t>
                            </w:r>
                            <w:r w:rsidR="00607E5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making healthy choices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1" style="position:absolute;left:0;text-align:left;margin-left:-13.55pt;margin-top:206.4pt;width:286.95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" w14:anchorId="5014A2C8">
                <v:textbox>
                  <w:txbxContent>
                    <w:p w:rsidR="00C15342" w:rsidP="00DF4493" w:rsidRDefault="00C15342" w14:paraId="3F77EA9C" w14:textId="3B325C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DF449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PSHE</w:t>
                      </w:r>
                    </w:p>
                    <w:p w:rsidRPr="00E90761" w:rsidR="00C15342" w:rsidP="00DF4493" w:rsidRDefault="00C15342" w14:paraId="1608E84D" w14:textId="4BD5E5DF">
                      <w:pPr>
                        <w:jc w:val="center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This term the children w</w:t>
                      </w:r>
                      <w:r w:rsidR="00607E50">
                        <w:rPr>
                          <w:rFonts w:ascii="Comic Sans MS" w:hAnsi="Comic Sans MS"/>
                          <w:bCs/>
                          <w:sz w:val="20"/>
                        </w:rPr>
                        <w:t>ill explore ‘Health and Well-being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’. They will learn about</w:t>
                      </w:r>
                      <w:r w:rsidR="00607E5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making healthy choices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CA0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EDF4ED" wp14:editId="52BBCE55">
                <wp:simplePos x="0" y="0"/>
                <wp:positionH relativeFrom="margin">
                  <wp:posOffset>-142875</wp:posOffset>
                </wp:positionH>
                <wp:positionV relativeFrom="paragraph">
                  <wp:posOffset>3926205</wp:posOffset>
                </wp:positionV>
                <wp:extent cx="3493770" cy="704850"/>
                <wp:effectExtent l="19050" t="1905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785B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RE</w:t>
                            </w:r>
                          </w:p>
                          <w:p w:rsidR="00C15342" w:rsidRDefault="00C15342" w:rsidP="00785BE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term the children will be learning about </w:t>
                            </w:r>
                            <w:r w:rsidR="00745CA0">
                              <w:rPr>
                                <w:rFonts w:ascii="Comic Sans MS" w:hAnsi="Comic Sans MS"/>
                                <w:sz w:val="20"/>
                              </w:rPr>
                              <w:t>‘What is the good news Jesus brings?’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C15342" w:rsidRPr="00B94F4B" w:rsidRDefault="00C15342" w:rsidP="00745C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4" style="position:absolute;left:0;text-align:left;margin-left:-11.25pt;margin-top:309.15pt;width:275.1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" w14:anchorId="1CEDF4ED">
                <v:textbox>
                  <w:txbxContent>
                    <w:p w:rsidRPr="00B94F4B" w:rsidR="00C15342" w:rsidP="00785BE2" w:rsidRDefault="00C15342" w14:paraId="6285A318" w14:textId="3835726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RE</w:t>
                      </w:r>
                    </w:p>
                    <w:p w:rsidR="00C15342" w:rsidP="00785BE2" w:rsidRDefault="00C15342" w14:paraId="7E2D1739" w14:textId="14FEE23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term the children will be learning about </w:t>
                      </w:r>
                      <w:r w:rsidR="00745CA0">
                        <w:rPr>
                          <w:rFonts w:ascii="Comic Sans MS" w:hAnsi="Comic Sans MS"/>
                          <w:sz w:val="20"/>
                        </w:rPr>
                        <w:t>‘What is the good news Jesus brings?’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Pr="00B94F4B" w:rsidR="00C15342" w:rsidP="00745CA0" w:rsidRDefault="00C15342" w14:paraId="3BCECD99" w14:textId="61532C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707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73B30" wp14:editId="17871F36">
                <wp:simplePos x="0" y="0"/>
                <wp:positionH relativeFrom="margin">
                  <wp:align>center</wp:align>
                </wp:positionH>
                <wp:positionV relativeFrom="paragraph">
                  <wp:posOffset>2221230</wp:posOffset>
                </wp:positionV>
                <wp:extent cx="2134235" cy="1303655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303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42" w:rsidRDefault="00052707" w:rsidP="00EF54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 w:rsidRPr="00052707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Summer</w:t>
                            </w:r>
                            <w:r w:rsidR="00C15342" w:rsidRPr="00052707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 xml:space="preserve"> Term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54626A" wp14:editId="5E56D74B">
                                  <wp:extent cx="866775" cy="791545"/>
                                  <wp:effectExtent l="0" t="0" r="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44" cy="824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707" w:rsidRPr="00052707" w:rsidRDefault="00052707" w:rsidP="00EF54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5" style="position:absolute;left:0;text-align:left;margin-left:0;margin-top:174.9pt;width:168.05pt;height:102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color="white [3201]" strokecolor="#c0504d [3205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" w14:anchorId="50E73B30">
                <v:textbox>
                  <w:txbxContent>
                    <w:p w:rsidR="00C15342" w:rsidP="00EF5480" w:rsidRDefault="00052707" w14:paraId="60E7D6B7" w14:textId="01024D1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 w:rsidRPr="00052707">
                        <w:rPr>
                          <w:rFonts w:ascii="Comic Sans MS" w:hAnsi="Comic Sans MS"/>
                          <w:color w:val="FF0000"/>
                          <w:sz w:val="40"/>
                        </w:rPr>
                        <w:t>Summer</w:t>
                      </w:r>
                      <w:r w:rsidRPr="00052707" w:rsidR="00C15342">
                        <w:rPr>
                          <w:rFonts w:ascii="Comic Sans MS" w:hAnsi="Comic Sans MS"/>
                          <w:color w:val="FF0000"/>
                          <w:sz w:val="40"/>
                        </w:rPr>
                        <w:t xml:space="preserve"> Term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54626A" wp14:editId="5E56D74B">
                            <wp:extent cx="866775" cy="791545"/>
                            <wp:effectExtent l="0" t="0" r="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144" cy="824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52707" w:rsidR="00052707" w:rsidP="00EF5480" w:rsidRDefault="00052707" w14:paraId="5D279C2A" w14:textId="7777777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8BB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390377" wp14:editId="7523A357">
                <wp:simplePos x="0" y="0"/>
                <wp:positionH relativeFrom="margin">
                  <wp:posOffset>6267345</wp:posOffset>
                </wp:positionH>
                <wp:positionV relativeFrom="paragraph">
                  <wp:posOffset>2409806</wp:posOffset>
                </wp:positionV>
                <wp:extent cx="3419475" cy="91440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BB" w:rsidRPr="00B94F4B" w:rsidRDefault="00FE58BB" w:rsidP="00FE58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Design Technology </w:t>
                            </w:r>
                          </w:p>
                          <w:p w:rsidR="00FE58BB" w:rsidRPr="00B94F4B" w:rsidRDefault="00FE58BB" w:rsidP="00FE58B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term in DT, pupils will be 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>developing their sewing skills as them design and make a traditional Kenyan dress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6" style="position:absolute;left:0;text-align:left;margin-left:493.5pt;margin-top:189.75pt;width:269.25pt;height:1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" w14:anchorId="47390377">
                <v:textbox>
                  <w:txbxContent>
                    <w:p w:rsidRPr="00B94F4B" w:rsidR="00FE58BB" w:rsidP="00FE58BB" w:rsidRDefault="00FE58BB" w14:paraId="6A34074D" w14:textId="530F01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Design Technology </w:t>
                      </w:r>
                    </w:p>
                    <w:p w:rsidRPr="00B94F4B" w:rsidR="00FE58BB" w:rsidP="00FE58BB" w:rsidRDefault="00FE58BB" w14:paraId="18EEFA05" w14:textId="0AB19F4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term in DT, pupils will be 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>developing their sewing skills as them design and make a traditional Kenyan dress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8BB" w:rsidRPr="00EF5480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5FFF36" wp14:editId="6F195760">
                <wp:simplePos x="0" y="0"/>
                <wp:positionH relativeFrom="margin">
                  <wp:align>right</wp:align>
                </wp:positionH>
                <wp:positionV relativeFrom="paragraph">
                  <wp:posOffset>3507740</wp:posOffset>
                </wp:positionV>
                <wp:extent cx="3419475" cy="1092200"/>
                <wp:effectExtent l="19050" t="19050" r="2857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42" w:rsidRPr="00B94F4B" w:rsidRDefault="00C15342" w:rsidP="00B90F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Computing</w:t>
                            </w:r>
                          </w:p>
                          <w:p w:rsidR="00C15342" w:rsidRDefault="00C15342" w:rsidP="00B90FF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Using pur</w:t>
                            </w:r>
                            <w:r w:rsidR="00052707">
                              <w:rPr>
                                <w:rFonts w:ascii="Comic Sans MS" w:hAnsi="Comic Sans MS"/>
                                <w:sz w:val="20"/>
                              </w:rPr>
                              <w:t>ple mash, they will learn how binary trees are used to answer questions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15342" w:rsidRPr="00B94F4B" w:rsidRDefault="00C15342" w:rsidP="00B90FF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They will also complete an e-safety assessment which will inform their personalised e-safety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_x0000_s1037" style="position:absolute;left:0;text-align:left;margin-left:218.05pt;margin-top:276.2pt;width:269.25pt;height:8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" w14:anchorId="3F5FFF36">
                <v:textbox>
                  <w:txbxContent>
                    <w:p w:rsidRPr="00B94F4B" w:rsidR="00C15342" w:rsidP="00B90FF9" w:rsidRDefault="00C15342" w14:paraId="4CA06303" w14:textId="5CEEDDF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Computing</w:t>
                      </w:r>
                    </w:p>
                    <w:p w:rsidR="00C15342" w:rsidP="00B90FF9" w:rsidRDefault="00C15342" w14:paraId="6F1D12F7" w14:textId="638D2FC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Using pur</w:t>
                      </w:r>
                      <w:r w:rsidR="00052707">
                        <w:rPr>
                          <w:rFonts w:ascii="Comic Sans MS" w:hAnsi="Comic Sans MS"/>
                          <w:sz w:val="20"/>
                        </w:rPr>
                        <w:t>ple mash, they will learn how binary trees are used to answer questions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Pr="00B94F4B" w:rsidR="00C15342" w:rsidP="00B90FF9" w:rsidRDefault="00C15342" w14:paraId="40033817" w14:textId="3514841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They will also complete an e-safety assessment which will inform their personalised e-safety learning.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80" w:rsidRPr="31182026">
        <w:rPr>
          <w:rFonts w:ascii="Comic Sans MS" w:hAnsi="Comic Sans MS"/>
          <w:b/>
          <w:bCs/>
          <w:color w:val="000000"/>
          <w:sz w:val="20"/>
        </w:rPr>
        <w:t xml:space="preserve">At St Michael’s we strive to develop and inspire courageous, respectful and resilient learners encouraging them </w:t>
      </w:r>
      <w:r w:rsidR="0090026C" w:rsidRPr="31182026">
        <w:rPr>
          <w:rFonts w:ascii="Comic Sans MS" w:hAnsi="Comic Sans MS"/>
          <w:b/>
          <w:bCs/>
          <w:color w:val="000000"/>
          <w:sz w:val="20"/>
        </w:rPr>
        <w:t xml:space="preserve">to </w:t>
      </w:r>
      <w:r w:rsidR="00EF5480" w:rsidRPr="31182026">
        <w:rPr>
          <w:rFonts w:ascii="Comic Sans MS" w:hAnsi="Comic Sans MS"/>
          <w:b/>
          <w:bCs/>
          <w:color w:val="000000"/>
          <w:sz w:val="20"/>
        </w:rPr>
        <w:t>serve with kindness, respect and tolerance guided by our Christian values so that they can flourish, living ‘life in all its fullness ‘. (John 10:10)</w:t>
      </w:r>
      <w:r w:rsidR="00B90FF9" w:rsidRPr="31182026"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w:t xml:space="preserve"> </w:t>
      </w:r>
    </w:p>
    <w:sectPr w:rsidR="002E274F" w:rsidRPr="00785BE2" w:rsidSect="00785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7C" w:rsidRDefault="005A4E7C">
      <w:r>
        <w:separator/>
      </w:r>
    </w:p>
  </w:endnote>
  <w:endnote w:type="continuationSeparator" w:id="0">
    <w:p w:rsidR="005A4E7C" w:rsidRDefault="005A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50" w:rsidRDefault="00607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42" w:rsidRPr="003B0025" w:rsidRDefault="00C15342" w:rsidP="003B0025">
    <w:pPr>
      <w:pStyle w:val="Footer"/>
      <w:jc w:val="center"/>
      <w:rPr>
        <w:lang w:val="en-GB"/>
      </w:rPr>
    </w:pPr>
    <w:r>
      <w:rPr>
        <w:rFonts w:ascii="Comic Sans MS" w:hAnsi="Comic Sans MS"/>
        <w:sz w:val="22"/>
        <w:lang w:val="en-GB"/>
      </w:rPr>
      <w:tab/>
    </w:r>
    <w:r>
      <w:rPr>
        <w:rFonts w:ascii="Comic Sans MS" w:hAnsi="Comic Sans MS"/>
        <w:sz w:val="22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50" w:rsidRDefault="0060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7C" w:rsidRDefault="005A4E7C">
      <w:r>
        <w:separator/>
      </w:r>
    </w:p>
  </w:footnote>
  <w:footnote w:type="continuationSeparator" w:id="0">
    <w:p w:rsidR="005A4E7C" w:rsidRDefault="005A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50" w:rsidRDefault="00607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42" w:rsidRDefault="00C15342" w:rsidP="00F62042">
    <w:pPr>
      <w:pStyle w:val="Header"/>
      <w:tabs>
        <w:tab w:val="clear" w:pos="4153"/>
        <w:tab w:val="clear" w:pos="8306"/>
        <w:tab w:val="left" w:pos="793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5A95CA" wp14:editId="1A9075F8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9940290" cy="411480"/>
              <wp:effectExtent l="0" t="0" r="0" b="7620"/>
              <wp:wrapThrough wrapText="bothSides">
                <wp:wrapPolygon edited="0">
                  <wp:start x="83" y="0"/>
                  <wp:lineTo x="83" y="21000"/>
                  <wp:lineTo x="21443" y="21000"/>
                  <wp:lineTo x="21443" y="0"/>
                  <wp:lineTo x="83" y="0"/>
                </wp:wrapPolygon>
              </wp:wrapThrough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029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2" w:rsidRPr="00701CCC" w:rsidRDefault="00D01FC6" w:rsidP="00EF5480">
                          <w:pP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Year 2</w:t>
                          </w:r>
                          <w:r w:rsidR="00607E50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Summer </w:t>
                          </w:r>
                          <w:r w:rsidR="00C15342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Topic Web                                                                                          </w:t>
                          </w:r>
                          <w:r w:rsidR="00C15342"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St Michael’s</w:t>
                          </w:r>
                          <w:r w:rsidR="00C15342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CE (A)</w:t>
                          </w:r>
                          <w:r w:rsidR="00C15342"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First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65A95CA">
              <v:stroke joinstyle="miter"/>
              <v:path gradientshapeok="t" o:connecttype="rect"/>
            </v:shapetype>
            <v:shape id="Text Box 16" style="position:absolute;left:0;text-align:left;margin-left:731.5pt;margin-top:-7.55pt;width:782.7pt;height:32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0n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">
              <v:textbox>
                <w:txbxContent>
                  <w:p w:rsidRPr="00701CCC" w:rsidR="00C15342" w:rsidP="00EF5480" w:rsidRDefault="00D01FC6" w14:paraId="7A4BF059" w14:textId="74E2FB63">
                    <w:pP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Year 2</w:t>
                    </w:r>
                    <w:r w:rsidR="00607E50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Summer </w:t>
                    </w:r>
                    <w:bookmarkStart w:name="_GoBack" w:id="1"/>
                    <w:bookmarkEnd w:id="1"/>
                    <w:r w:rsidR="00C15342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Topic Web                                                                                          </w:t>
                    </w:r>
                    <w:r w:rsidRPr="00701CCC" w:rsidR="00C15342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St Michael’s</w:t>
                    </w:r>
                    <w:r w:rsidR="00C15342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CE (A)</w:t>
                    </w:r>
                    <w:r w:rsidRPr="00701CCC" w:rsidR="00C15342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First School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314744" wp14:editId="6016E466">
              <wp:simplePos x="0" y="0"/>
              <wp:positionH relativeFrom="margin">
                <wp:align>center</wp:align>
              </wp:positionH>
              <wp:positionV relativeFrom="paragraph">
                <wp:posOffset>-172720</wp:posOffset>
              </wp:positionV>
              <wp:extent cx="10404608" cy="519430"/>
              <wp:effectExtent l="0" t="0" r="15875" b="3302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4608" cy="51943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<w:pict>
            <v:rect id="Rectangle 14" style="position:absolute;margin-left:0;margin-top:-13.6pt;width:819.25pt;height:40.9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color="#8064a2" stroked="f" strokecolor="#f2f2f2" strokeweight="3pt" w14:anchorId="7BFD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">
              <v:shadow on="t" color="#3f3151" opacity=".5" offset="1pt"/>
              <w10:wrap anchorx="margin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50" w:rsidRDefault="00607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44568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8652CB0"/>
    <w:multiLevelType w:val="hybridMultilevel"/>
    <w:tmpl w:val="34C2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2EC"/>
    <w:multiLevelType w:val="hybridMultilevel"/>
    <w:tmpl w:val="801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C5"/>
    <w:multiLevelType w:val="hybridMultilevel"/>
    <w:tmpl w:val="F58CAF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791E44"/>
    <w:multiLevelType w:val="hybridMultilevel"/>
    <w:tmpl w:val="C104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2B4C"/>
    <w:multiLevelType w:val="hybridMultilevel"/>
    <w:tmpl w:val="70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F2796"/>
    <w:multiLevelType w:val="hybridMultilevel"/>
    <w:tmpl w:val="55565ABC"/>
    <w:lvl w:ilvl="0" w:tplc="C8DC5C2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13D"/>
    <w:multiLevelType w:val="hybridMultilevel"/>
    <w:tmpl w:val="08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73B6"/>
    <w:multiLevelType w:val="hybridMultilevel"/>
    <w:tmpl w:val="C3DA3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36064"/>
    <w:multiLevelType w:val="hybridMultilevel"/>
    <w:tmpl w:val="52A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0642"/>
    <w:multiLevelType w:val="hybridMultilevel"/>
    <w:tmpl w:val="25BA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96FDD"/>
    <w:multiLevelType w:val="hybridMultilevel"/>
    <w:tmpl w:val="A24CEF70"/>
    <w:lvl w:ilvl="0" w:tplc="C8DC5C2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C5A67"/>
    <w:multiLevelType w:val="hybridMultilevel"/>
    <w:tmpl w:val="03C4D8E8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2033"/>
    <w:multiLevelType w:val="hybridMultilevel"/>
    <w:tmpl w:val="B59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1BCA"/>
    <w:multiLevelType w:val="hybridMultilevel"/>
    <w:tmpl w:val="710AE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10DC7"/>
    <w:multiLevelType w:val="hybridMultilevel"/>
    <w:tmpl w:val="96DE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B05"/>
    <w:multiLevelType w:val="hybridMultilevel"/>
    <w:tmpl w:val="90A21922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43F6"/>
    <w:multiLevelType w:val="hybridMultilevel"/>
    <w:tmpl w:val="FD765C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06BB"/>
    <w:multiLevelType w:val="hybridMultilevel"/>
    <w:tmpl w:val="D9AC3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E519E"/>
    <w:multiLevelType w:val="hybridMultilevel"/>
    <w:tmpl w:val="A9A4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18"/>
  </w:num>
  <w:num w:numId="7">
    <w:abstractNumId w:val="7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  <w:num w:numId="17">
    <w:abstractNumId w:val="5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8"/>
    <w:rsid w:val="00004485"/>
    <w:rsid w:val="00011098"/>
    <w:rsid w:val="00013D6B"/>
    <w:rsid w:val="0001518C"/>
    <w:rsid w:val="00021560"/>
    <w:rsid w:val="000219D4"/>
    <w:rsid w:val="00032810"/>
    <w:rsid w:val="0003317B"/>
    <w:rsid w:val="00046199"/>
    <w:rsid w:val="00046C8F"/>
    <w:rsid w:val="0005077C"/>
    <w:rsid w:val="00052707"/>
    <w:rsid w:val="00052DB7"/>
    <w:rsid w:val="00052E01"/>
    <w:rsid w:val="000540DA"/>
    <w:rsid w:val="000621B3"/>
    <w:rsid w:val="00071AD0"/>
    <w:rsid w:val="00076159"/>
    <w:rsid w:val="00087DE0"/>
    <w:rsid w:val="00091F8D"/>
    <w:rsid w:val="00092E3F"/>
    <w:rsid w:val="000A1CA9"/>
    <w:rsid w:val="000A217B"/>
    <w:rsid w:val="000A24D1"/>
    <w:rsid w:val="000A3C20"/>
    <w:rsid w:val="000A6E19"/>
    <w:rsid w:val="000A7A6D"/>
    <w:rsid w:val="000B60AF"/>
    <w:rsid w:val="000B6789"/>
    <w:rsid w:val="000D62D1"/>
    <w:rsid w:val="000D73F3"/>
    <w:rsid w:val="000E2943"/>
    <w:rsid w:val="000E43DC"/>
    <w:rsid w:val="000E5FE8"/>
    <w:rsid w:val="000F2D7D"/>
    <w:rsid w:val="000F38B4"/>
    <w:rsid w:val="000F4035"/>
    <w:rsid w:val="00100B39"/>
    <w:rsid w:val="001249E6"/>
    <w:rsid w:val="00137E18"/>
    <w:rsid w:val="00147E1D"/>
    <w:rsid w:val="0015116C"/>
    <w:rsid w:val="00152B50"/>
    <w:rsid w:val="0015779F"/>
    <w:rsid w:val="00161420"/>
    <w:rsid w:val="0016421B"/>
    <w:rsid w:val="00166F2A"/>
    <w:rsid w:val="00172A5A"/>
    <w:rsid w:val="00174F31"/>
    <w:rsid w:val="00175E9F"/>
    <w:rsid w:val="00182E12"/>
    <w:rsid w:val="00184732"/>
    <w:rsid w:val="00184800"/>
    <w:rsid w:val="001872D1"/>
    <w:rsid w:val="001918E8"/>
    <w:rsid w:val="001B122A"/>
    <w:rsid w:val="001C32FC"/>
    <w:rsid w:val="001C5FF4"/>
    <w:rsid w:val="001C6DA9"/>
    <w:rsid w:val="001D0954"/>
    <w:rsid w:val="001D7674"/>
    <w:rsid w:val="001E23A1"/>
    <w:rsid w:val="001E42E9"/>
    <w:rsid w:val="001E5C29"/>
    <w:rsid w:val="001E7E09"/>
    <w:rsid w:val="0020161C"/>
    <w:rsid w:val="00205104"/>
    <w:rsid w:val="00221417"/>
    <w:rsid w:val="0022456C"/>
    <w:rsid w:val="002267E0"/>
    <w:rsid w:val="00227B83"/>
    <w:rsid w:val="00230862"/>
    <w:rsid w:val="002310F3"/>
    <w:rsid w:val="00233187"/>
    <w:rsid w:val="00247735"/>
    <w:rsid w:val="0025479C"/>
    <w:rsid w:val="00263338"/>
    <w:rsid w:val="00265C8E"/>
    <w:rsid w:val="00272661"/>
    <w:rsid w:val="00283FDE"/>
    <w:rsid w:val="00286870"/>
    <w:rsid w:val="00290B33"/>
    <w:rsid w:val="00292291"/>
    <w:rsid w:val="0029280A"/>
    <w:rsid w:val="0029464E"/>
    <w:rsid w:val="002A2906"/>
    <w:rsid w:val="002B1700"/>
    <w:rsid w:val="002B355E"/>
    <w:rsid w:val="002B3ACD"/>
    <w:rsid w:val="002B6CC1"/>
    <w:rsid w:val="002C3B00"/>
    <w:rsid w:val="002C62A8"/>
    <w:rsid w:val="002C6FFB"/>
    <w:rsid w:val="002D0D0B"/>
    <w:rsid w:val="002D201F"/>
    <w:rsid w:val="002D22ED"/>
    <w:rsid w:val="002D6E19"/>
    <w:rsid w:val="002E274F"/>
    <w:rsid w:val="002F6A35"/>
    <w:rsid w:val="002F7D16"/>
    <w:rsid w:val="0030318D"/>
    <w:rsid w:val="00311C03"/>
    <w:rsid w:val="00312F28"/>
    <w:rsid w:val="00334B34"/>
    <w:rsid w:val="003426C2"/>
    <w:rsid w:val="0034436A"/>
    <w:rsid w:val="00352215"/>
    <w:rsid w:val="003541AB"/>
    <w:rsid w:val="00356E38"/>
    <w:rsid w:val="00361647"/>
    <w:rsid w:val="003627F8"/>
    <w:rsid w:val="00363E95"/>
    <w:rsid w:val="00374353"/>
    <w:rsid w:val="00377D47"/>
    <w:rsid w:val="0038171E"/>
    <w:rsid w:val="003825F8"/>
    <w:rsid w:val="003848C5"/>
    <w:rsid w:val="00394A61"/>
    <w:rsid w:val="003B0025"/>
    <w:rsid w:val="003B5164"/>
    <w:rsid w:val="003B675C"/>
    <w:rsid w:val="003C53CA"/>
    <w:rsid w:val="003C78EF"/>
    <w:rsid w:val="003D0ACE"/>
    <w:rsid w:val="003D11C2"/>
    <w:rsid w:val="003D5A3F"/>
    <w:rsid w:val="003E7709"/>
    <w:rsid w:val="003F5370"/>
    <w:rsid w:val="00403FBD"/>
    <w:rsid w:val="004057F4"/>
    <w:rsid w:val="00422EEC"/>
    <w:rsid w:val="004234ED"/>
    <w:rsid w:val="0042573D"/>
    <w:rsid w:val="00432CB9"/>
    <w:rsid w:val="0043478B"/>
    <w:rsid w:val="004401E3"/>
    <w:rsid w:val="00442413"/>
    <w:rsid w:val="004471F0"/>
    <w:rsid w:val="00452397"/>
    <w:rsid w:val="0046220A"/>
    <w:rsid w:val="00463308"/>
    <w:rsid w:val="00463D30"/>
    <w:rsid w:val="00463D71"/>
    <w:rsid w:val="004648C3"/>
    <w:rsid w:val="00470EDF"/>
    <w:rsid w:val="004743BD"/>
    <w:rsid w:val="00481580"/>
    <w:rsid w:val="004863B6"/>
    <w:rsid w:val="004916F8"/>
    <w:rsid w:val="00491F75"/>
    <w:rsid w:val="00493A94"/>
    <w:rsid w:val="00494FF3"/>
    <w:rsid w:val="0049687D"/>
    <w:rsid w:val="004A343E"/>
    <w:rsid w:val="004A4580"/>
    <w:rsid w:val="004A4829"/>
    <w:rsid w:val="004B17BC"/>
    <w:rsid w:val="004B7695"/>
    <w:rsid w:val="004C637B"/>
    <w:rsid w:val="004C7A25"/>
    <w:rsid w:val="004D5BD5"/>
    <w:rsid w:val="004E1551"/>
    <w:rsid w:val="004E221D"/>
    <w:rsid w:val="004E439F"/>
    <w:rsid w:val="004E5A14"/>
    <w:rsid w:val="004F04AF"/>
    <w:rsid w:val="004F4128"/>
    <w:rsid w:val="005020D8"/>
    <w:rsid w:val="00507371"/>
    <w:rsid w:val="00516DDF"/>
    <w:rsid w:val="00533AD0"/>
    <w:rsid w:val="005359C9"/>
    <w:rsid w:val="00546AF3"/>
    <w:rsid w:val="00546F3F"/>
    <w:rsid w:val="00553139"/>
    <w:rsid w:val="0055332B"/>
    <w:rsid w:val="0055337F"/>
    <w:rsid w:val="00556435"/>
    <w:rsid w:val="0056563F"/>
    <w:rsid w:val="00574F77"/>
    <w:rsid w:val="00574FD5"/>
    <w:rsid w:val="005955CC"/>
    <w:rsid w:val="005A321A"/>
    <w:rsid w:val="005A3CF4"/>
    <w:rsid w:val="005A4E7C"/>
    <w:rsid w:val="005A56D1"/>
    <w:rsid w:val="005B2BFC"/>
    <w:rsid w:val="005B6ECC"/>
    <w:rsid w:val="005C14BA"/>
    <w:rsid w:val="005C27FA"/>
    <w:rsid w:val="005C70D0"/>
    <w:rsid w:val="005D64EF"/>
    <w:rsid w:val="005E23D7"/>
    <w:rsid w:val="005E6721"/>
    <w:rsid w:val="005F5E7A"/>
    <w:rsid w:val="005F64DE"/>
    <w:rsid w:val="00601C2C"/>
    <w:rsid w:val="006047DE"/>
    <w:rsid w:val="00607651"/>
    <w:rsid w:val="00607E50"/>
    <w:rsid w:val="00615788"/>
    <w:rsid w:val="00617196"/>
    <w:rsid w:val="0064235E"/>
    <w:rsid w:val="006506B4"/>
    <w:rsid w:val="0066226F"/>
    <w:rsid w:val="006635CE"/>
    <w:rsid w:val="00666689"/>
    <w:rsid w:val="006679DE"/>
    <w:rsid w:val="00672699"/>
    <w:rsid w:val="006769EC"/>
    <w:rsid w:val="00683792"/>
    <w:rsid w:val="006918D7"/>
    <w:rsid w:val="006A7B2A"/>
    <w:rsid w:val="006C6C38"/>
    <w:rsid w:val="006D04DD"/>
    <w:rsid w:val="006D15CF"/>
    <w:rsid w:val="006D583E"/>
    <w:rsid w:val="006E1EE7"/>
    <w:rsid w:val="006E5903"/>
    <w:rsid w:val="006E6797"/>
    <w:rsid w:val="006E7C2C"/>
    <w:rsid w:val="006F57F4"/>
    <w:rsid w:val="006F7ED3"/>
    <w:rsid w:val="00701270"/>
    <w:rsid w:val="00701CCC"/>
    <w:rsid w:val="00705AF2"/>
    <w:rsid w:val="00713B79"/>
    <w:rsid w:val="0071545F"/>
    <w:rsid w:val="00723733"/>
    <w:rsid w:val="007254FE"/>
    <w:rsid w:val="00725CE6"/>
    <w:rsid w:val="00726953"/>
    <w:rsid w:val="00730B03"/>
    <w:rsid w:val="0073678F"/>
    <w:rsid w:val="00743364"/>
    <w:rsid w:val="00745CA0"/>
    <w:rsid w:val="00750A43"/>
    <w:rsid w:val="00750B73"/>
    <w:rsid w:val="00755366"/>
    <w:rsid w:val="00756151"/>
    <w:rsid w:val="00757336"/>
    <w:rsid w:val="00762F2A"/>
    <w:rsid w:val="00764125"/>
    <w:rsid w:val="0076502F"/>
    <w:rsid w:val="00765733"/>
    <w:rsid w:val="00765A62"/>
    <w:rsid w:val="00767817"/>
    <w:rsid w:val="00776D1C"/>
    <w:rsid w:val="00781B41"/>
    <w:rsid w:val="00782C5B"/>
    <w:rsid w:val="00785774"/>
    <w:rsid w:val="00785BE2"/>
    <w:rsid w:val="007910D9"/>
    <w:rsid w:val="0079340B"/>
    <w:rsid w:val="007A598F"/>
    <w:rsid w:val="00802119"/>
    <w:rsid w:val="00805097"/>
    <w:rsid w:val="00806DB6"/>
    <w:rsid w:val="00817EAB"/>
    <w:rsid w:val="00822532"/>
    <w:rsid w:val="008228C5"/>
    <w:rsid w:val="00826AF9"/>
    <w:rsid w:val="0082785B"/>
    <w:rsid w:val="00835D96"/>
    <w:rsid w:val="00845685"/>
    <w:rsid w:val="0085026C"/>
    <w:rsid w:val="008649C4"/>
    <w:rsid w:val="0086625E"/>
    <w:rsid w:val="00867581"/>
    <w:rsid w:val="00871036"/>
    <w:rsid w:val="0087637F"/>
    <w:rsid w:val="00884BF9"/>
    <w:rsid w:val="00891965"/>
    <w:rsid w:val="008A0CCB"/>
    <w:rsid w:val="008A2A56"/>
    <w:rsid w:val="008A5DE4"/>
    <w:rsid w:val="008B1099"/>
    <w:rsid w:val="008B16A9"/>
    <w:rsid w:val="008B2A18"/>
    <w:rsid w:val="008B760E"/>
    <w:rsid w:val="008C1016"/>
    <w:rsid w:val="008C4971"/>
    <w:rsid w:val="008D6889"/>
    <w:rsid w:val="008E28DF"/>
    <w:rsid w:val="008E36E3"/>
    <w:rsid w:val="008E59E7"/>
    <w:rsid w:val="008E64CE"/>
    <w:rsid w:val="008F7FB1"/>
    <w:rsid w:val="0090026C"/>
    <w:rsid w:val="00904231"/>
    <w:rsid w:val="00905EDE"/>
    <w:rsid w:val="00907C91"/>
    <w:rsid w:val="009156E1"/>
    <w:rsid w:val="00924889"/>
    <w:rsid w:val="009256AD"/>
    <w:rsid w:val="009258CE"/>
    <w:rsid w:val="00927532"/>
    <w:rsid w:val="0093294D"/>
    <w:rsid w:val="00936A37"/>
    <w:rsid w:val="009518E7"/>
    <w:rsid w:val="0095259E"/>
    <w:rsid w:val="00952DC3"/>
    <w:rsid w:val="009659B4"/>
    <w:rsid w:val="00965D70"/>
    <w:rsid w:val="00981046"/>
    <w:rsid w:val="00985143"/>
    <w:rsid w:val="009876DD"/>
    <w:rsid w:val="009923CC"/>
    <w:rsid w:val="00994490"/>
    <w:rsid w:val="009A06D1"/>
    <w:rsid w:val="009A223A"/>
    <w:rsid w:val="009A45B8"/>
    <w:rsid w:val="009B30A8"/>
    <w:rsid w:val="009C1F02"/>
    <w:rsid w:val="009C3220"/>
    <w:rsid w:val="009C4AD3"/>
    <w:rsid w:val="009C7CAC"/>
    <w:rsid w:val="009D0C01"/>
    <w:rsid w:val="009E2F80"/>
    <w:rsid w:val="009E39E8"/>
    <w:rsid w:val="00A04DE6"/>
    <w:rsid w:val="00A15B0C"/>
    <w:rsid w:val="00A20037"/>
    <w:rsid w:val="00A26986"/>
    <w:rsid w:val="00A35947"/>
    <w:rsid w:val="00A4410F"/>
    <w:rsid w:val="00A51B51"/>
    <w:rsid w:val="00A52077"/>
    <w:rsid w:val="00A541EA"/>
    <w:rsid w:val="00A55784"/>
    <w:rsid w:val="00A569DB"/>
    <w:rsid w:val="00A653BF"/>
    <w:rsid w:val="00A66A0F"/>
    <w:rsid w:val="00A744E5"/>
    <w:rsid w:val="00A8049E"/>
    <w:rsid w:val="00A84853"/>
    <w:rsid w:val="00A86866"/>
    <w:rsid w:val="00A92EB6"/>
    <w:rsid w:val="00A956A0"/>
    <w:rsid w:val="00AA153F"/>
    <w:rsid w:val="00AA7D18"/>
    <w:rsid w:val="00AB1F73"/>
    <w:rsid w:val="00AD12E1"/>
    <w:rsid w:val="00AD7686"/>
    <w:rsid w:val="00AE3C44"/>
    <w:rsid w:val="00AE54FC"/>
    <w:rsid w:val="00AE57DA"/>
    <w:rsid w:val="00AF4BDA"/>
    <w:rsid w:val="00AF5849"/>
    <w:rsid w:val="00B00202"/>
    <w:rsid w:val="00B01ECA"/>
    <w:rsid w:val="00B020A7"/>
    <w:rsid w:val="00B021FD"/>
    <w:rsid w:val="00B127F5"/>
    <w:rsid w:val="00B20F9C"/>
    <w:rsid w:val="00B21A15"/>
    <w:rsid w:val="00B21D70"/>
    <w:rsid w:val="00B23A5A"/>
    <w:rsid w:val="00B24BCE"/>
    <w:rsid w:val="00B3170D"/>
    <w:rsid w:val="00B33FB3"/>
    <w:rsid w:val="00B35E75"/>
    <w:rsid w:val="00B4045C"/>
    <w:rsid w:val="00B62903"/>
    <w:rsid w:val="00B63EB3"/>
    <w:rsid w:val="00B654DC"/>
    <w:rsid w:val="00B73CBE"/>
    <w:rsid w:val="00B740DA"/>
    <w:rsid w:val="00B75722"/>
    <w:rsid w:val="00B75AC2"/>
    <w:rsid w:val="00B804D3"/>
    <w:rsid w:val="00B81107"/>
    <w:rsid w:val="00B8441C"/>
    <w:rsid w:val="00B90FF9"/>
    <w:rsid w:val="00B916F1"/>
    <w:rsid w:val="00B94F4B"/>
    <w:rsid w:val="00BA3E55"/>
    <w:rsid w:val="00BA61F2"/>
    <w:rsid w:val="00BB16C4"/>
    <w:rsid w:val="00BB4F89"/>
    <w:rsid w:val="00BC2A09"/>
    <w:rsid w:val="00BC392F"/>
    <w:rsid w:val="00BC66F8"/>
    <w:rsid w:val="00BC696E"/>
    <w:rsid w:val="00BD4C94"/>
    <w:rsid w:val="00BD7C32"/>
    <w:rsid w:val="00BE1B97"/>
    <w:rsid w:val="00BE5DD9"/>
    <w:rsid w:val="00BF640D"/>
    <w:rsid w:val="00BF6B01"/>
    <w:rsid w:val="00C029EC"/>
    <w:rsid w:val="00C02DCA"/>
    <w:rsid w:val="00C112E0"/>
    <w:rsid w:val="00C15342"/>
    <w:rsid w:val="00C17C20"/>
    <w:rsid w:val="00C2360D"/>
    <w:rsid w:val="00C236B2"/>
    <w:rsid w:val="00C31643"/>
    <w:rsid w:val="00C320CC"/>
    <w:rsid w:val="00C37EEB"/>
    <w:rsid w:val="00C470F5"/>
    <w:rsid w:val="00C51B2C"/>
    <w:rsid w:val="00C54074"/>
    <w:rsid w:val="00C5428E"/>
    <w:rsid w:val="00C60BEB"/>
    <w:rsid w:val="00C61869"/>
    <w:rsid w:val="00C6237B"/>
    <w:rsid w:val="00C678FC"/>
    <w:rsid w:val="00C72054"/>
    <w:rsid w:val="00C72075"/>
    <w:rsid w:val="00C75C96"/>
    <w:rsid w:val="00C8103D"/>
    <w:rsid w:val="00C82350"/>
    <w:rsid w:val="00C8606B"/>
    <w:rsid w:val="00C9006E"/>
    <w:rsid w:val="00C91F64"/>
    <w:rsid w:val="00CA2AFC"/>
    <w:rsid w:val="00CA31CB"/>
    <w:rsid w:val="00CA4020"/>
    <w:rsid w:val="00CB51D4"/>
    <w:rsid w:val="00CC2527"/>
    <w:rsid w:val="00CC2A14"/>
    <w:rsid w:val="00CC2CBC"/>
    <w:rsid w:val="00CC55AD"/>
    <w:rsid w:val="00CD0525"/>
    <w:rsid w:val="00CD4979"/>
    <w:rsid w:val="00CD649E"/>
    <w:rsid w:val="00CD76F1"/>
    <w:rsid w:val="00CE448C"/>
    <w:rsid w:val="00CF0B1A"/>
    <w:rsid w:val="00CF1965"/>
    <w:rsid w:val="00CF2461"/>
    <w:rsid w:val="00CF2947"/>
    <w:rsid w:val="00D01FC6"/>
    <w:rsid w:val="00D06516"/>
    <w:rsid w:val="00D07AD4"/>
    <w:rsid w:val="00D100B3"/>
    <w:rsid w:val="00D179A1"/>
    <w:rsid w:val="00D26503"/>
    <w:rsid w:val="00D41914"/>
    <w:rsid w:val="00D419CC"/>
    <w:rsid w:val="00D41C74"/>
    <w:rsid w:val="00D52E30"/>
    <w:rsid w:val="00D55212"/>
    <w:rsid w:val="00D60005"/>
    <w:rsid w:val="00D63C9A"/>
    <w:rsid w:val="00D83A65"/>
    <w:rsid w:val="00D85FF5"/>
    <w:rsid w:val="00D87B2E"/>
    <w:rsid w:val="00D921B2"/>
    <w:rsid w:val="00DA45D4"/>
    <w:rsid w:val="00DB264A"/>
    <w:rsid w:val="00DC00DB"/>
    <w:rsid w:val="00DD077F"/>
    <w:rsid w:val="00DE2403"/>
    <w:rsid w:val="00DE2E6E"/>
    <w:rsid w:val="00DE733F"/>
    <w:rsid w:val="00DF2476"/>
    <w:rsid w:val="00DF4493"/>
    <w:rsid w:val="00DF4D3F"/>
    <w:rsid w:val="00DF5BB9"/>
    <w:rsid w:val="00DF5C45"/>
    <w:rsid w:val="00E0046C"/>
    <w:rsid w:val="00E04520"/>
    <w:rsid w:val="00E20BD4"/>
    <w:rsid w:val="00E22B6F"/>
    <w:rsid w:val="00E260F1"/>
    <w:rsid w:val="00E33BF9"/>
    <w:rsid w:val="00E453DA"/>
    <w:rsid w:val="00E459F6"/>
    <w:rsid w:val="00E52400"/>
    <w:rsid w:val="00E60B45"/>
    <w:rsid w:val="00E60E55"/>
    <w:rsid w:val="00E61913"/>
    <w:rsid w:val="00E65CC4"/>
    <w:rsid w:val="00E66EE4"/>
    <w:rsid w:val="00E709B9"/>
    <w:rsid w:val="00E822A9"/>
    <w:rsid w:val="00E823F3"/>
    <w:rsid w:val="00E87B76"/>
    <w:rsid w:val="00E90761"/>
    <w:rsid w:val="00E9100C"/>
    <w:rsid w:val="00E9316B"/>
    <w:rsid w:val="00E9658C"/>
    <w:rsid w:val="00EA01DD"/>
    <w:rsid w:val="00EA5CA3"/>
    <w:rsid w:val="00EA6941"/>
    <w:rsid w:val="00EA7B37"/>
    <w:rsid w:val="00EB1954"/>
    <w:rsid w:val="00EB5173"/>
    <w:rsid w:val="00EC40B1"/>
    <w:rsid w:val="00EC4548"/>
    <w:rsid w:val="00EC6F33"/>
    <w:rsid w:val="00ED1D78"/>
    <w:rsid w:val="00ED5BBB"/>
    <w:rsid w:val="00ED6D93"/>
    <w:rsid w:val="00EE13B2"/>
    <w:rsid w:val="00EE3D15"/>
    <w:rsid w:val="00EF13CD"/>
    <w:rsid w:val="00EF26F6"/>
    <w:rsid w:val="00EF2D1F"/>
    <w:rsid w:val="00EF5480"/>
    <w:rsid w:val="00EF74C4"/>
    <w:rsid w:val="00F0311D"/>
    <w:rsid w:val="00F10D03"/>
    <w:rsid w:val="00F13998"/>
    <w:rsid w:val="00F2067D"/>
    <w:rsid w:val="00F20C3C"/>
    <w:rsid w:val="00F273FF"/>
    <w:rsid w:val="00F301FB"/>
    <w:rsid w:val="00F32635"/>
    <w:rsid w:val="00F32716"/>
    <w:rsid w:val="00F354D7"/>
    <w:rsid w:val="00F53F78"/>
    <w:rsid w:val="00F56F99"/>
    <w:rsid w:val="00F6007E"/>
    <w:rsid w:val="00F62042"/>
    <w:rsid w:val="00F65F99"/>
    <w:rsid w:val="00F70496"/>
    <w:rsid w:val="00F820F8"/>
    <w:rsid w:val="00F83EB3"/>
    <w:rsid w:val="00F86A4A"/>
    <w:rsid w:val="00F9280F"/>
    <w:rsid w:val="00FA3FEB"/>
    <w:rsid w:val="00FA528A"/>
    <w:rsid w:val="00FB083F"/>
    <w:rsid w:val="00FC1986"/>
    <w:rsid w:val="00FD33BB"/>
    <w:rsid w:val="00FD6809"/>
    <w:rsid w:val="00FE0257"/>
    <w:rsid w:val="00FE065A"/>
    <w:rsid w:val="00FE228A"/>
    <w:rsid w:val="00FE58BB"/>
    <w:rsid w:val="00FF5776"/>
    <w:rsid w:val="00FF7034"/>
    <w:rsid w:val="31182026"/>
    <w:rsid w:val="5617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E6540E5-7FA8-45FF-B6A0-C5E4C00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1C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4DC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sid w:val="00B21D70"/>
    <w:pPr>
      <w:tabs>
        <w:tab w:val="left" w:pos="5760"/>
        <w:tab w:val="left" w:pos="6120"/>
      </w:tabs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AE5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qFormat/>
    <w:rsid w:val="0098104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35D96"/>
    <w:rPr>
      <w:sz w:val="24"/>
      <w:lang w:eastAsia="en-US"/>
    </w:rPr>
  </w:style>
  <w:style w:type="paragraph" w:customStyle="1" w:styleId="Default">
    <w:name w:val="Default"/>
    <w:rsid w:val="008B16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5359C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72"/>
    <w:qFormat/>
    <w:rsid w:val="00DF247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E42E9"/>
    <w:pPr>
      <w:spacing w:before="100" w:beforeAutospacing="1" w:after="135"/>
      <w:jc w:val="left"/>
    </w:pPr>
    <w:rPr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74F31"/>
    <w:pPr>
      <w:ind w:left="720"/>
      <w:contextualSpacing/>
    </w:pPr>
  </w:style>
  <w:style w:type="paragraph" w:customStyle="1" w:styleId="paragraph">
    <w:name w:val="paragraph"/>
    <w:basedOn w:val="Normal"/>
    <w:rsid w:val="00B23A5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23A5A"/>
  </w:style>
  <w:style w:type="character" w:customStyle="1" w:styleId="eop">
    <w:name w:val="eop"/>
    <w:basedOn w:val="DefaultParagraphFont"/>
    <w:rsid w:val="00B23A5A"/>
  </w:style>
  <w:style w:type="character" w:customStyle="1" w:styleId="normaltextrun1">
    <w:name w:val="normaltextrun1"/>
    <w:basedOn w:val="DefaultParagraphFont"/>
    <w:rsid w:val="0020161C"/>
  </w:style>
  <w:style w:type="character" w:styleId="Hyperlink">
    <w:name w:val="Hyperlink"/>
    <w:basedOn w:val="DefaultParagraphFont"/>
    <w:unhideWhenUsed/>
    <w:rsid w:val="005C14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7F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marks12cd5w74">
    <w:name w:val="marks12cd5w74"/>
    <w:basedOn w:val="DefaultParagraphFont"/>
    <w:rsid w:val="005C27FA"/>
  </w:style>
  <w:style w:type="character" w:customStyle="1" w:styleId="marknnse66lu4">
    <w:name w:val="marknnse66lu4"/>
    <w:basedOn w:val="DefaultParagraphFont"/>
    <w:rsid w:val="005C27FA"/>
  </w:style>
  <w:style w:type="paragraph" w:customStyle="1" w:styleId="1bodycopy10pt">
    <w:name w:val="1 body copy 10pt"/>
    <w:basedOn w:val="Normal"/>
    <w:link w:val="1bodycopy10ptChar"/>
    <w:qFormat/>
    <w:rsid w:val="00F65F99"/>
    <w:pPr>
      <w:spacing w:after="120"/>
      <w:jc w:val="left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65F99"/>
    <w:pPr>
      <w:numPr>
        <w:numId w:val="9"/>
      </w:numPr>
      <w:spacing w:after="60"/>
      <w:jc w:val="left"/>
    </w:pPr>
    <w:rPr>
      <w:rFonts w:ascii="Arial" w:eastAsia="MS Mincho" w:hAnsi="Arial" w:cs="Arial"/>
      <w:sz w:val="20"/>
      <w:lang w:val="en-US"/>
    </w:rPr>
  </w:style>
  <w:style w:type="character" w:customStyle="1" w:styleId="1bodycopy10ptChar">
    <w:name w:val="1 body copy 10pt Char"/>
    <w:link w:val="1bodycopy10pt"/>
    <w:rsid w:val="00F65F99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5F9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65F99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character" w:styleId="PageNumber">
    <w:name w:val="page number"/>
    <w:rsid w:val="002C6FFB"/>
    <w:rPr>
      <w:lang w:val="en-US"/>
    </w:rPr>
  </w:style>
  <w:style w:type="paragraph" w:customStyle="1" w:styleId="Body">
    <w:name w:val="Body"/>
    <w:rsid w:val="002C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04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24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602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8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1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2806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62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156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1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1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5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6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23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4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02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4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5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775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7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8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08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59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3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8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4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14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0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19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0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4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8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63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0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06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6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2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22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1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6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86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76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61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4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48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0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12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0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2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0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3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5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81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59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96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4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6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4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56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4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7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50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4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94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2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8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1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82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89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98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6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5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83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0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3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1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05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2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18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6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43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13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45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7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8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56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48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3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65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7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2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53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7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15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97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7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89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43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98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3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4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0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19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5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0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10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5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19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7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16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3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3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7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7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6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76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9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22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0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0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r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12BE-2C20-4BB0-AD60-17451185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roles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«Forename» «Surname»</vt:lpstr>
    </vt:vector>
  </TitlesOfParts>
  <Company>Hob Hill Primary School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«Forename» «Surname»</dc:title>
  <dc:subject/>
  <dc:creator>Teacher</dc:creator>
  <cp:keywords/>
  <cp:lastModifiedBy>User</cp:lastModifiedBy>
  <cp:revision>2</cp:revision>
  <cp:lastPrinted>2018-11-29T11:57:00Z</cp:lastPrinted>
  <dcterms:created xsi:type="dcterms:W3CDTF">2024-04-11T20:14:00Z</dcterms:created>
  <dcterms:modified xsi:type="dcterms:W3CDTF">2024-04-11T20:14:00Z</dcterms:modified>
</cp:coreProperties>
</file>