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484"/>
        <w:gridCol w:w="490"/>
        <w:gridCol w:w="1977"/>
        <w:gridCol w:w="447"/>
        <w:gridCol w:w="503"/>
        <w:gridCol w:w="2078"/>
        <w:gridCol w:w="638"/>
        <w:gridCol w:w="639"/>
      </w:tblGrid>
      <w:tr w:rsidR="00543168" w14:paraId="22346A7C" w14:textId="77777777" w:rsidTr="0047264A">
        <w:tc>
          <w:tcPr>
            <w:tcW w:w="9016" w:type="dxa"/>
            <w:gridSpan w:val="9"/>
          </w:tcPr>
          <w:p w14:paraId="48593ADF" w14:textId="77777777" w:rsidR="00543168" w:rsidRPr="00543168" w:rsidRDefault="00543168" w:rsidP="00543168">
            <w:pPr>
              <w:jc w:val="center"/>
              <w:rPr>
                <w:b/>
                <w:sz w:val="36"/>
                <w:szCs w:val="36"/>
              </w:rPr>
            </w:pPr>
            <w:r w:rsidRPr="00543168">
              <w:rPr>
                <w:b/>
                <w:sz w:val="36"/>
                <w:szCs w:val="36"/>
              </w:rPr>
              <w:t>YEAR 3</w:t>
            </w:r>
          </w:p>
        </w:tc>
      </w:tr>
      <w:tr w:rsidR="00543168" w14:paraId="1BDAFFCE" w14:textId="77777777" w:rsidTr="00543168">
        <w:tc>
          <w:tcPr>
            <w:tcW w:w="1760" w:type="dxa"/>
          </w:tcPr>
          <w:p w14:paraId="4FE5D8FC" w14:textId="77777777" w:rsidR="00543168" w:rsidRPr="00543168" w:rsidRDefault="00543168" w:rsidP="00543168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484" w:type="dxa"/>
          </w:tcPr>
          <w:p w14:paraId="3FC20F64" w14:textId="77777777" w:rsidR="00543168" w:rsidRDefault="00543168" w:rsidP="00543168">
            <w:r>
              <w:t>R</w:t>
            </w:r>
          </w:p>
        </w:tc>
        <w:tc>
          <w:tcPr>
            <w:tcW w:w="490" w:type="dxa"/>
          </w:tcPr>
          <w:p w14:paraId="12D552FC" w14:textId="77777777" w:rsidR="00543168" w:rsidRDefault="00543168" w:rsidP="00543168">
            <w:r>
              <w:t>W</w:t>
            </w:r>
          </w:p>
        </w:tc>
        <w:tc>
          <w:tcPr>
            <w:tcW w:w="1977" w:type="dxa"/>
          </w:tcPr>
          <w:p w14:paraId="1CDD575B" w14:textId="77777777" w:rsidR="00543168" w:rsidRPr="00543168" w:rsidRDefault="00543168" w:rsidP="00543168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447" w:type="dxa"/>
          </w:tcPr>
          <w:p w14:paraId="726CEE4F" w14:textId="77777777" w:rsidR="00543168" w:rsidRDefault="00543168" w:rsidP="00543168">
            <w:r>
              <w:t>R</w:t>
            </w:r>
          </w:p>
        </w:tc>
        <w:tc>
          <w:tcPr>
            <w:tcW w:w="503" w:type="dxa"/>
          </w:tcPr>
          <w:p w14:paraId="57FF4C00" w14:textId="77777777" w:rsidR="00543168" w:rsidRDefault="00543168" w:rsidP="00543168">
            <w:r>
              <w:t>W</w:t>
            </w:r>
          </w:p>
        </w:tc>
        <w:tc>
          <w:tcPr>
            <w:tcW w:w="2078" w:type="dxa"/>
          </w:tcPr>
          <w:p w14:paraId="78138D37" w14:textId="77777777" w:rsidR="00543168" w:rsidRPr="00543168" w:rsidRDefault="00543168" w:rsidP="00543168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638" w:type="dxa"/>
          </w:tcPr>
          <w:p w14:paraId="211D626E" w14:textId="77777777" w:rsidR="00543168" w:rsidRDefault="00543168" w:rsidP="00543168">
            <w:r>
              <w:t>R</w:t>
            </w:r>
          </w:p>
        </w:tc>
        <w:tc>
          <w:tcPr>
            <w:tcW w:w="639" w:type="dxa"/>
          </w:tcPr>
          <w:p w14:paraId="7F55DBB7" w14:textId="77777777" w:rsidR="00543168" w:rsidRDefault="00543168" w:rsidP="00543168">
            <w:r>
              <w:t>W</w:t>
            </w:r>
          </w:p>
        </w:tc>
      </w:tr>
      <w:tr w:rsidR="00543168" w14:paraId="63035AE7" w14:textId="77777777" w:rsidTr="00543168">
        <w:tc>
          <w:tcPr>
            <w:tcW w:w="1760" w:type="dxa"/>
          </w:tcPr>
          <w:p w14:paraId="3B945349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actual</w:t>
            </w:r>
          </w:p>
        </w:tc>
        <w:tc>
          <w:tcPr>
            <w:tcW w:w="484" w:type="dxa"/>
          </w:tcPr>
          <w:p w14:paraId="444BDC0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D43ECF4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21E61745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different</w:t>
            </w:r>
          </w:p>
        </w:tc>
        <w:tc>
          <w:tcPr>
            <w:tcW w:w="447" w:type="dxa"/>
          </w:tcPr>
          <w:p w14:paraId="1317889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08E09AA6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2B997AD8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island</w:t>
            </w:r>
          </w:p>
        </w:tc>
        <w:tc>
          <w:tcPr>
            <w:tcW w:w="638" w:type="dxa"/>
          </w:tcPr>
          <w:p w14:paraId="3A0A6E36" w14:textId="77777777" w:rsidR="00543168" w:rsidRDefault="00543168" w:rsidP="00543168"/>
        </w:tc>
        <w:tc>
          <w:tcPr>
            <w:tcW w:w="639" w:type="dxa"/>
          </w:tcPr>
          <w:p w14:paraId="3D32DADE" w14:textId="77777777" w:rsidR="00543168" w:rsidRDefault="00543168" w:rsidP="00543168"/>
        </w:tc>
      </w:tr>
      <w:tr w:rsidR="00543168" w14:paraId="13202055" w14:textId="77777777" w:rsidTr="00543168">
        <w:tc>
          <w:tcPr>
            <w:tcW w:w="1760" w:type="dxa"/>
          </w:tcPr>
          <w:p w14:paraId="12C32B1C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Pr="00543168">
              <w:rPr>
                <w:sz w:val="44"/>
                <w:szCs w:val="44"/>
              </w:rPr>
              <w:t>ctually</w:t>
            </w:r>
          </w:p>
        </w:tc>
        <w:tc>
          <w:tcPr>
            <w:tcW w:w="484" w:type="dxa"/>
          </w:tcPr>
          <w:p w14:paraId="645986D2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5996023A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6AE04009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difficult</w:t>
            </w:r>
          </w:p>
        </w:tc>
        <w:tc>
          <w:tcPr>
            <w:tcW w:w="447" w:type="dxa"/>
          </w:tcPr>
          <w:p w14:paraId="380598B9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49C0C9F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04121ED9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  <w:r w:rsidRPr="00543168">
              <w:rPr>
                <w:sz w:val="44"/>
                <w:szCs w:val="44"/>
              </w:rPr>
              <w:t xml:space="preserve">earn </w:t>
            </w:r>
          </w:p>
        </w:tc>
        <w:tc>
          <w:tcPr>
            <w:tcW w:w="638" w:type="dxa"/>
          </w:tcPr>
          <w:p w14:paraId="46360AD4" w14:textId="77777777" w:rsidR="00543168" w:rsidRDefault="00543168" w:rsidP="00543168"/>
        </w:tc>
        <w:tc>
          <w:tcPr>
            <w:tcW w:w="639" w:type="dxa"/>
          </w:tcPr>
          <w:p w14:paraId="224A2FFF" w14:textId="77777777" w:rsidR="00543168" w:rsidRDefault="00543168" w:rsidP="00543168"/>
        </w:tc>
      </w:tr>
      <w:tr w:rsidR="00543168" w14:paraId="0E820B9F" w14:textId="77777777" w:rsidTr="00543168">
        <w:tc>
          <w:tcPr>
            <w:tcW w:w="1760" w:type="dxa"/>
          </w:tcPr>
          <w:p w14:paraId="5285166C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address</w:t>
            </w:r>
          </w:p>
        </w:tc>
        <w:tc>
          <w:tcPr>
            <w:tcW w:w="484" w:type="dxa"/>
          </w:tcPr>
          <w:p w14:paraId="56BA1A4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3C8E1478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31B405CE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disappear</w:t>
            </w:r>
          </w:p>
        </w:tc>
        <w:tc>
          <w:tcPr>
            <w:tcW w:w="447" w:type="dxa"/>
          </w:tcPr>
          <w:p w14:paraId="624F6AE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1BC418A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4CF35DA5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  <w:r w:rsidRPr="00543168">
              <w:rPr>
                <w:sz w:val="44"/>
                <w:szCs w:val="44"/>
              </w:rPr>
              <w:t>ength</w:t>
            </w:r>
          </w:p>
        </w:tc>
        <w:tc>
          <w:tcPr>
            <w:tcW w:w="638" w:type="dxa"/>
          </w:tcPr>
          <w:p w14:paraId="2F5C50A5" w14:textId="77777777" w:rsidR="00543168" w:rsidRDefault="00543168" w:rsidP="00543168"/>
        </w:tc>
        <w:tc>
          <w:tcPr>
            <w:tcW w:w="639" w:type="dxa"/>
          </w:tcPr>
          <w:p w14:paraId="038E8B48" w14:textId="77777777" w:rsidR="00543168" w:rsidRDefault="00543168" w:rsidP="00543168"/>
        </w:tc>
      </w:tr>
      <w:tr w:rsidR="00543168" w14:paraId="210F3883" w14:textId="77777777" w:rsidTr="00543168">
        <w:tc>
          <w:tcPr>
            <w:tcW w:w="1760" w:type="dxa"/>
          </w:tcPr>
          <w:p w14:paraId="2E048AA9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Pr="00543168">
              <w:rPr>
                <w:sz w:val="44"/>
                <w:szCs w:val="44"/>
              </w:rPr>
              <w:t>nswer</w:t>
            </w:r>
          </w:p>
        </w:tc>
        <w:tc>
          <w:tcPr>
            <w:tcW w:w="484" w:type="dxa"/>
          </w:tcPr>
          <w:p w14:paraId="7F483C33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113A6352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0800FEC2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 xml:space="preserve">Early </w:t>
            </w:r>
          </w:p>
        </w:tc>
        <w:tc>
          <w:tcPr>
            <w:tcW w:w="447" w:type="dxa"/>
          </w:tcPr>
          <w:p w14:paraId="293A1445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342872F5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0ECEFD52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  <w:r w:rsidRPr="00543168">
              <w:rPr>
                <w:sz w:val="44"/>
                <w:szCs w:val="44"/>
              </w:rPr>
              <w:t>ibrary</w:t>
            </w:r>
          </w:p>
        </w:tc>
        <w:tc>
          <w:tcPr>
            <w:tcW w:w="638" w:type="dxa"/>
          </w:tcPr>
          <w:p w14:paraId="35D8DDE0" w14:textId="77777777" w:rsidR="00543168" w:rsidRDefault="00543168" w:rsidP="00543168"/>
        </w:tc>
        <w:tc>
          <w:tcPr>
            <w:tcW w:w="639" w:type="dxa"/>
          </w:tcPr>
          <w:p w14:paraId="5BC49EDC" w14:textId="77777777" w:rsidR="00543168" w:rsidRDefault="00543168" w:rsidP="00543168"/>
        </w:tc>
      </w:tr>
      <w:tr w:rsidR="00543168" w14:paraId="432590AA" w14:textId="77777777" w:rsidTr="00543168">
        <w:tc>
          <w:tcPr>
            <w:tcW w:w="1760" w:type="dxa"/>
          </w:tcPr>
          <w:p w14:paraId="5FF7C438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Pr="00543168">
              <w:rPr>
                <w:sz w:val="44"/>
                <w:szCs w:val="44"/>
              </w:rPr>
              <w:t>ppear</w:t>
            </w:r>
          </w:p>
        </w:tc>
        <w:tc>
          <w:tcPr>
            <w:tcW w:w="484" w:type="dxa"/>
          </w:tcPr>
          <w:p w14:paraId="3F2F6EE3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19BDCC7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2158B397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eight</w:t>
            </w:r>
          </w:p>
        </w:tc>
        <w:tc>
          <w:tcPr>
            <w:tcW w:w="447" w:type="dxa"/>
          </w:tcPr>
          <w:p w14:paraId="62EE6598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6EBC6BD5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4D81AEA2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material</w:t>
            </w:r>
          </w:p>
        </w:tc>
        <w:tc>
          <w:tcPr>
            <w:tcW w:w="638" w:type="dxa"/>
          </w:tcPr>
          <w:p w14:paraId="03155831" w14:textId="77777777" w:rsidR="00543168" w:rsidRDefault="00543168" w:rsidP="00543168"/>
        </w:tc>
        <w:tc>
          <w:tcPr>
            <w:tcW w:w="639" w:type="dxa"/>
          </w:tcPr>
          <w:p w14:paraId="64E51362" w14:textId="77777777" w:rsidR="00543168" w:rsidRDefault="00543168" w:rsidP="00543168"/>
        </w:tc>
      </w:tr>
      <w:tr w:rsidR="00543168" w14:paraId="5A483A25" w14:textId="77777777" w:rsidTr="00543168">
        <w:tc>
          <w:tcPr>
            <w:tcW w:w="1760" w:type="dxa"/>
          </w:tcPr>
          <w:p w14:paraId="132B901E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Pr="00543168">
              <w:rPr>
                <w:sz w:val="44"/>
                <w:szCs w:val="44"/>
              </w:rPr>
              <w:t xml:space="preserve">rrive </w:t>
            </w:r>
          </w:p>
        </w:tc>
        <w:tc>
          <w:tcPr>
            <w:tcW w:w="484" w:type="dxa"/>
          </w:tcPr>
          <w:p w14:paraId="094497E2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783696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777080DE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eighth</w:t>
            </w:r>
          </w:p>
        </w:tc>
        <w:tc>
          <w:tcPr>
            <w:tcW w:w="447" w:type="dxa"/>
          </w:tcPr>
          <w:p w14:paraId="320CB1AC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2C08D20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696F09E6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Natural</w:t>
            </w:r>
          </w:p>
        </w:tc>
        <w:tc>
          <w:tcPr>
            <w:tcW w:w="638" w:type="dxa"/>
          </w:tcPr>
          <w:p w14:paraId="63DB99D7" w14:textId="77777777" w:rsidR="00543168" w:rsidRDefault="00543168" w:rsidP="00543168"/>
        </w:tc>
        <w:tc>
          <w:tcPr>
            <w:tcW w:w="639" w:type="dxa"/>
          </w:tcPr>
          <w:p w14:paraId="7AA9AC69" w14:textId="77777777" w:rsidR="00543168" w:rsidRDefault="00543168" w:rsidP="00543168"/>
        </w:tc>
      </w:tr>
      <w:tr w:rsidR="00543168" w14:paraId="564306F6" w14:textId="77777777" w:rsidTr="00543168">
        <w:tc>
          <w:tcPr>
            <w:tcW w:w="1760" w:type="dxa"/>
          </w:tcPr>
          <w:p w14:paraId="1FEB7CFA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believe</w:t>
            </w:r>
          </w:p>
        </w:tc>
        <w:tc>
          <w:tcPr>
            <w:tcW w:w="484" w:type="dxa"/>
          </w:tcPr>
          <w:p w14:paraId="28264D0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6064CC18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15F69F6B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enough</w:t>
            </w:r>
          </w:p>
        </w:tc>
        <w:tc>
          <w:tcPr>
            <w:tcW w:w="447" w:type="dxa"/>
          </w:tcPr>
          <w:p w14:paraId="314E9886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2F3E1F8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7D4D3A03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  <w:r w:rsidRPr="00543168">
              <w:rPr>
                <w:sz w:val="44"/>
                <w:szCs w:val="44"/>
              </w:rPr>
              <w:t>ften</w:t>
            </w:r>
          </w:p>
        </w:tc>
        <w:tc>
          <w:tcPr>
            <w:tcW w:w="638" w:type="dxa"/>
          </w:tcPr>
          <w:p w14:paraId="16B78479" w14:textId="77777777" w:rsidR="00543168" w:rsidRDefault="00543168" w:rsidP="00543168"/>
        </w:tc>
        <w:tc>
          <w:tcPr>
            <w:tcW w:w="639" w:type="dxa"/>
          </w:tcPr>
          <w:p w14:paraId="1961C158" w14:textId="77777777" w:rsidR="00543168" w:rsidRDefault="00543168" w:rsidP="00543168"/>
        </w:tc>
      </w:tr>
      <w:tr w:rsidR="00543168" w14:paraId="59F4592B" w14:textId="77777777" w:rsidTr="00543168">
        <w:tc>
          <w:tcPr>
            <w:tcW w:w="1760" w:type="dxa"/>
          </w:tcPr>
          <w:p w14:paraId="646EFBD5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Pr="00543168">
              <w:rPr>
                <w:sz w:val="44"/>
                <w:szCs w:val="44"/>
              </w:rPr>
              <w:t>uild</w:t>
            </w:r>
          </w:p>
        </w:tc>
        <w:tc>
          <w:tcPr>
            <w:tcW w:w="484" w:type="dxa"/>
          </w:tcPr>
          <w:p w14:paraId="10C00CD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32BA8F78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3A1EBADF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February</w:t>
            </w:r>
          </w:p>
        </w:tc>
        <w:tc>
          <w:tcPr>
            <w:tcW w:w="447" w:type="dxa"/>
          </w:tcPr>
          <w:p w14:paraId="47F3D36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700200D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17E62912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potatoes</w:t>
            </w:r>
          </w:p>
        </w:tc>
        <w:tc>
          <w:tcPr>
            <w:tcW w:w="638" w:type="dxa"/>
          </w:tcPr>
          <w:p w14:paraId="73C2549A" w14:textId="77777777" w:rsidR="00543168" w:rsidRDefault="00543168" w:rsidP="00543168"/>
        </w:tc>
        <w:tc>
          <w:tcPr>
            <w:tcW w:w="639" w:type="dxa"/>
          </w:tcPr>
          <w:p w14:paraId="01349993" w14:textId="77777777" w:rsidR="00543168" w:rsidRDefault="00543168" w:rsidP="00543168"/>
        </w:tc>
      </w:tr>
      <w:tr w:rsidR="00543168" w14:paraId="0147EC53" w14:textId="77777777" w:rsidTr="00543168">
        <w:tc>
          <w:tcPr>
            <w:tcW w:w="1760" w:type="dxa"/>
          </w:tcPr>
          <w:p w14:paraId="0E0DAC61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Pr="00543168">
              <w:rPr>
                <w:sz w:val="44"/>
                <w:szCs w:val="44"/>
              </w:rPr>
              <w:t>usy</w:t>
            </w:r>
          </w:p>
        </w:tc>
        <w:tc>
          <w:tcPr>
            <w:tcW w:w="484" w:type="dxa"/>
          </w:tcPr>
          <w:p w14:paraId="3D9AB77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737C3859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7F8AA76A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forward</w:t>
            </w:r>
          </w:p>
        </w:tc>
        <w:tc>
          <w:tcPr>
            <w:tcW w:w="447" w:type="dxa"/>
          </w:tcPr>
          <w:p w14:paraId="05457BBB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55A86FE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39D9C8E2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promise</w:t>
            </w:r>
          </w:p>
        </w:tc>
        <w:tc>
          <w:tcPr>
            <w:tcW w:w="638" w:type="dxa"/>
          </w:tcPr>
          <w:p w14:paraId="72FC6961" w14:textId="77777777" w:rsidR="00543168" w:rsidRDefault="00543168" w:rsidP="00543168"/>
        </w:tc>
        <w:tc>
          <w:tcPr>
            <w:tcW w:w="639" w:type="dxa"/>
          </w:tcPr>
          <w:p w14:paraId="5863A1ED" w14:textId="77777777" w:rsidR="00543168" w:rsidRDefault="00543168" w:rsidP="00543168"/>
        </w:tc>
      </w:tr>
      <w:tr w:rsidR="00543168" w14:paraId="0FF5C14E" w14:textId="77777777" w:rsidTr="00543168">
        <w:tc>
          <w:tcPr>
            <w:tcW w:w="1760" w:type="dxa"/>
          </w:tcPr>
          <w:p w14:paraId="3F41DCDB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business</w:t>
            </w:r>
          </w:p>
        </w:tc>
        <w:tc>
          <w:tcPr>
            <w:tcW w:w="484" w:type="dxa"/>
          </w:tcPr>
          <w:p w14:paraId="5CC299F2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3098BCCB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6E8F9674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forwards</w:t>
            </w:r>
          </w:p>
        </w:tc>
        <w:tc>
          <w:tcPr>
            <w:tcW w:w="447" w:type="dxa"/>
          </w:tcPr>
          <w:p w14:paraId="158BD0C3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2FD47C9E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05BD8096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  <w:r w:rsidRPr="00543168">
              <w:rPr>
                <w:sz w:val="44"/>
                <w:szCs w:val="44"/>
              </w:rPr>
              <w:t xml:space="preserve">uarter </w:t>
            </w:r>
          </w:p>
        </w:tc>
        <w:tc>
          <w:tcPr>
            <w:tcW w:w="638" w:type="dxa"/>
          </w:tcPr>
          <w:p w14:paraId="51FA9D09" w14:textId="77777777" w:rsidR="00543168" w:rsidRDefault="00543168" w:rsidP="00543168"/>
        </w:tc>
        <w:tc>
          <w:tcPr>
            <w:tcW w:w="639" w:type="dxa"/>
          </w:tcPr>
          <w:p w14:paraId="166731FF" w14:textId="77777777" w:rsidR="00543168" w:rsidRDefault="00543168" w:rsidP="00543168"/>
        </w:tc>
      </w:tr>
      <w:tr w:rsidR="00543168" w14:paraId="6E7471AD" w14:textId="77777777" w:rsidTr="00543168">
        <w:tc>
          <w:tcPr>
            <w:tcW w:w="1760" w:type="dxa"/>
          </w:tcPr>
          <w:p w14:paraId="6205939E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calendar</w:t>
            </w:r>
          </w:p>
        </w:tc>
        <w:tc>
          <w:tcPr>
            <w:tcW w:w="484" w:type="dxa"/>
          </w:tcPr>
          <w:p w14:paraId="0AFCFCC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67A12B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342DE28F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Fruit</w:t>
            </w:r>
          </w:p>
        </w:tc>
        <w:tc>
          <w:tcPr>
            <w:tcW w:w="447" w:type="dxa"/>
          </w:tcPr>
          <w:p w14:paraId="5F59522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00B08F1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106E0354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regular</w:t>
            </w:r>
          </w:p>
        </w:tc>
        <w:tc>
          <w:tcPr>
            <w:tcW w:w="638" w:type="dxa"/>
          </w:tcPr>
          <w:p w14:paraId="67827A2B" w14:textId="77777777" w:rsidR="00543168" w:rsidRDefault="00543168" w:rsidP="00543168"/>
        </w:tc>
        <w:tc>
          <w:tcPr>
            <w:tcW w:w="639" w:type="dxa"/>
          </w:tcPr>
          <w:p w14:paraId="1395A1FF" w14:textId="77777777" w:rsidR="00543168" w:rsidRDefault="00543168" w:rsidP="00543168"/>
        </w:tc>
      </w:tr>
      <w:tr w:rsidR="00543168" w14:paraId="4F6B5899" w14:textId="77777777" w:rsidTr="00543168">
        <w:tc>
          <w:tcPr>
            <w:tcW w:w="1760" w:type="dxa"/>
          </w:tcPr>
          <w:p w14:paraId="0439E2FA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centre</w:t>
            </w:r>
          </w:p>
        </w:tc>
        <w:tc>
          <w:tcPr>
            <w:tcW w:w="484" w:type="dxa"/>
          </w:tcPr>
          <w:p w14:paraId="3BC53E4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18F3F3A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61D6314A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group</w:t>
            </w:r>
          </w:p>
        </w:tc>
        <w:tc>
          <w:tcPr>
            <w:tcW w:w="447" w:type="dxa"/>
          </w:tcPr>
          <w:p w14:paraId="712DE0DC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0818573B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28D716ED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special</w:t>
            </w:r>
          </w:p>
        </w:tc>
        <w:tc>
          <w:tcPr>
            <w:tcW w:w="638" w:type="dxa"/>
          </w:tcPr>
          <w:p w14:paraId="5E97472E" w14:textId="77777777" w:rsidR="00543168" w:rsidRDefault="00543168" w:rsidP="00543168"/>
        </w:tc>
        <w:tc>
          <w:tcPr>
            <w:tcW w:w="639" w:type="dxa"/>
          </w:tcPr>
          <w:p w14:paraId="6C929BAE" w14:textId="77777777" w:rsidR="00543168" w:rsidRDefault="00543168" w:rsidP="00543168"/>
        </w:tc>
      </w:tr>
      <w:tr w:rsidR="00543168" w14:paraId="4233B6F1" w14:textId="77777777" w:rsidTr="00543168">
        <w:tc>
          <w:tcPr>
            <w:tcW w:w="1760" w:type="dxa"/>
          </w:tcPr>
          <w:p w14:paraId="6432BF1F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543168">
              <w:rPr>
                <w:sz w:val="44"/>
                <w:szCs w:val="44"/>
              </w:rPr>
              <w:t xml:space="preserve">entury </w:t>
            </w:r>
          </w:p>
        </w:tc>
        <w:tc>
          <w:tcPr>
            <w:tcW w:w="484" w:type="dxa"/>
          </w:tcPr>
          <w:p w14:paraId="09DAE46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D79ED1C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398A17E6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guard</w:t>
            </w:r>
          </w:p>
        </w:tc>
        <w:tc>
          <w:tcPr>
            <w:tcW w:w="447" w:type="dxa"/>
          </w:tcPr>
          <w:p w14:paraId="01C3AC66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4AB9705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4718792D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straight</w:t>
            </w:r>
          </w:p>
        </w:tc>
        <w:tc>
          <w:tcPr>
            <w:tcW w:w="638" w:type="dxa"/>
          </w:tcPr>
          <w:p w14:paraId="10ED9894" w14:textId="77777777" w:rsidR="00543168" w:rsidRDefault="00543168" w:rsidP="00543168"/>
        </w:tc>
        <w:tc>
          <w:tcPr>
            <w:tcW w:w="639" w:type="dxa"/>
          </w:tcPr>
          <w:p w14:paraId="06032875" w14:textId="77777777" w:rsidR="00543168" w:rsidRDefault="00543168" w:rsidP="00543168"/>
        </w:tc>
      </w:tr>
      <w:tr w:rsidR="00543168" w14:paraId="4C0A4E96" w14:textId="77777777" w:rsidTr="00543168">
        <w:tc>
          <w:tcPr>
            <w:tcW w:w="1760" w:type="dxa"/>
          </w:tcPr>
          <w:p w14:paraId="54FE1C5B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543168">
              <w:rPr>
                <w:sz w:val="44"/>
                <w:szCs w:val="44"/>
              </w:rPr>
              <w:t xml:space="preserve">ircle </w:t>
            </w:r>
          </w:p>
        </w:tc>
        <w:tc>
          <w:tcPr>
            <w:tcW w:w="484" w:type="dxa"/>
          </w:tcPr>
          <w:p w14:paraId="3392C2F9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04EA439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03FEE96A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guide</w:t>
            </w:r>
          </w:p>
        </w:tc>
        <w:tc>
          <w:tcPr>
            <w:tcW w:w="447" w:type="dxa"/>
          </w:tcPr>
          <w:p w14:paraId="654D3EA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5F6980E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6D822D60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surprise</w:t>
            </w:r>
          </w:p>
        </w:tc>
        <w:tc>
          <w:tcPr>
            <w:tcW w:w="638" w:type="dxa"/>
          </w:tcPr>
          <w:p w14:paraId="36139C75" w14:textId="77777777" w:rsidR="00543168" w:rsidRDefault="00543168" w:rsidP="00543168"/>
        </w:tc>
        <w:tc>
          <w:tcPr>
            <w:tcW w:w="639" w:type="dxa"/>
          </w:tcPr>
          <w:p w14:paraId="29661397" w14:textId="77777777" w:rsidR="00543168" w:rsidRDefault="00543168" w:rsidP="00543168"/>
        </w:tc>
      </w:tr>
      <w:tr w:rsidR="00543168" w14:paraId="1B2BAA48" w14:textId="77777777" w:rsidTr="00543168">
        <w:tc>
          <w:tcPr>
            <w:tcW w:w="1760" w:type="dxa"/>
          </w:tcPr>
          <w:p w14:paraId="4275BC50" w14:textId="77777777" w:rsidR="00543168" w:rsidRPr="00543168" w:rsidRDefault="00543168" w:rsidP="0054316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4" w:type="dxa"/>
          </w:tcPr>
          <w:p w14:paraId="39C63183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0366506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072627EE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  <w:r w:rsidRPr="00543168">
              <w:rPr>
                <w:sz w:val="44"/>
                <w:szCs w:val="44"/>
              </w:rPr>
              <w:t>eard</w:t>
            </w:r>
          </w:p>
        </w:tc>
        <w:tc>
          <w:tcPr>
            <w:tcW w:w="447" w:type="dxa"/>
          </w:tcPr>
          <w:p w14:paraId="5DD679A6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0805CB3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6152DF9D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  <w:r w:rsidRPr="00543168">
              <w:rPr>
                <w:sz w:val="44"/>
                <w:szCs w:val="44"/>
              </w:rPr>
              <w:t>hought</w:t>
            </w:r>
          </w:p>
        </w:tc>
        <w:tc>
          <w:tcPr>
            <w:tcW w:w="638" w:type="dxa"/>
          </w:tcPr>
          <w:p w14:paraId="43597EEC" w14:textId="77777777" w:rsidR="00543168" w:rsidRDefault="00543168" w:rsidP="00543168"/>
        </w:tc>
        <w:tc>
          <w:tcPr>
            <w:tcW w:w="639" w:type="dxa"/>
          </w:tcPr>
          <w:p w14:paraId="5B670B5C" w14:textId="77777777" w:rsidR="00543168" w:rsidRDefault="00543168" w:rsidP="00543168"/>
        </w:tc>
      </w:tr>
      <w:tr w:rsidR="00543168" w14:paraId="0BCCA4FA" w14:textId="77777777" w:rsidTr="00543168">
        <w:tc>
          <w:tcPr>
            <w:tcW w:w="1760" w:type="dxa"/>
          </w:tcPr>
          <w:p w14:paraId="7530482C" w14:textId="77777777" w:rsidR="00543168" w:rsidRPr="00543168" w:rsidRDefault="00543168" w:rsidP="0054316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4" w:type="dxa"/>
          </w:tcPr>
          <w:p w14:paraId="584DACC7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36EA449B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5456C0E1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height</w:t>
            </w:r>
          </w:p>
        </w:tc>
        <w:tc>
          <w:tcPr>
            <w:tcW w:w="447" w:type="dxa"/>
          </w:tcPr>
          <w:p w14:paraId="1F325806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6967A150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47A470AD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through</w:t>
            </w:r>
          </w:p>
        </w:tc>
        <w:tc>
          <w:tcPr>
            <w:tcW w:w="638" w:type="dxa"/>
          </w:tcPr>
          <w:p w14:paraId="0A8364EF" w14:textId="77777777" w:rsidR="00543168" w:rsidRDefault="00543168" w:rsidP="00543168"/>
        </w:tc>
        <w:tc>
          <w:tcPr>
            <w:tcW w:w="639" w:type="dxa"/>
          </w:tcPr>
          <w:p w14:paraId="6DC3CE42" w14:textId="77777777" w:rsidR="00543168" w:rsidRDefault="00543168" w:rsidP="00543168"/>
        </w:tc>
      </w:tr>
      <w:tr w:rsidR="00543168" w14:paraId="031277FE" w14:textId="77777777" w:rsidTr="00543168">
        <w:tc>
          <w:tcPr>
            <w:tcW w:w="1760" w:type="dxa"/>
          </w:tcPr>
          <w:p w14:paraId="44E1CCFB" w14:textId="77777777" w:rsidR="00543168" w:rsidRPr="00543168" w:rsidRDefault="00543168" w:rsidP="0054316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4" w:type="dxa"/>
          </w:tcPr>
          <w:p w14:paraId="2581A1EF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792E251D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1977" w:type="dxa"/>
          </w:tcPr>
          <w:p w14:paraId="7A52BAD3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  <w:r w:rsidRPr="00543168">
              <w:rPr>
                <w:sz w:val="44"/>
                <w:szCs w:val="44"/>
              </w:rPr>
              <w:t xml:space="preserve">istory </w:t>
            </w:r>
          </w:p>
        </w:tc>
        <w:tc>
          <w:tcPr>
            <w:tcW w:w="447" w:type="dxa"/>
          </w:tcPr>
          <w:p w14:paraId="52D62311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7C0C2B19" w14:textId="77777777" w:rsidR="00543168" w:rsidRPr="00543168" w:rsidRDefault="00543168" w:rsidP="00543168">
            <w:pPr>
              <w:rPr>
                <w:sz w:val="44"/>
                <w:szCs w:val="44"/>
              </w:rPr>
            </w:pPr>
          </w:p>
        </w:tc>
        <w:tc>
          <w:tcPr>
            <w:tcW w:w="2078" w:type="dxa"/>
          </w:tcPr>
          <w:p w14:paraId="79DE5BCF" w14:textId="77777777" w:rsidR="00543168" w:rsidRPr="00543168" w:rsidRDefault="00543168" w:rsidP="00543168">
            <w:pPr>
              <w:rPr>
                <w:sz w:val="44"/>
                <w:szCs w:val="44"/>
              </w:rPr>
            </w:pPr>
            <w:r w:rsidRPr="00543168">
              <w:rPr>
                <w:sz w:val="44"/>
                <w:szCs w:val="44"/>
              </w:rPr>
              <w:t>weight</w:t>
            </w:r>
          </w:p>
        </w:tc>
        <w:tc>
          <w:tcPr>
            <w:tcW w:w="638" w:type="dxa"/>
          </w:tcPr>
          <w:p w14:paraId="62750C9B" w14:textId="77777777" w:rsidR="00543168" w:rsidRDefault="00543168" w:rsidP="00543168"/>
        </w:tc>
        <w:tc>
          <w:tcPr>
            <w:tcW w:w="639" w:type="dxa"/>
          </w:tcPr>
          <w:p w14:paraId="3F71929D" w14:textId="77777777" w:rsidR="00543168" w:rsidRDefault="00543168" w:rsidP="00543168"/>
        </w:tc>
      </w:tr>
    </w:tbl>
    <w:p w14:paraId="7691EE69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5774399E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20D33C8A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62C64150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6AC48954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10D5519B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62A864F9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7136911A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55697AD2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4A99A52D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036295DB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32198269" w14:textId="77777777" w:rsidR="00543168" w:rsidRDefault="00543168" w:rsidP="00CF046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402"/>
        <w:gridCol w:w="447"/>
        <w:gridCol w:w="2171"/>
        <w:gridCol w:w="385"/>
        <w:gridCol w:w="452"/>
        <w:gridCol w:w="2147"/>
        <w:gridCol w:w="470"/>
        <w:gridCol w:w="513"/>
      </w:tblGrid>
      <w:tr w:rsidR="00543168" w14:paraId="5B074FFA" w14:textId="77777777" w:rsidTr="00EC27FC">
        <w:tc>
          <w:tcPr>
            <w:tcW w:w="9016" w:type="dxa"/>
            <w:gridSpan w:val="9"/>
          </w:tcPr>
          <w:p w14:paraId="17ACCB7E" w14:textId="77777777" w:rsidR="00543168" w:rsidRPr="00543168" w:rsidRDefault="00543168" w:rsidP="00543168">
            <w:pPr>
              <w:jc w:val="center"/>
              <w:rPr>
                <w:b/>
                <w:sz w:val="36"/>
                <w:szCs w:val="36"/>
              </w:rPr>
            </w:pPr>
            <w:r w:rsidRPr="00543168">
              <w:rPr>
                <w:b/>
                <w:sz w:val="36"/>
                <w:szCs w:val="36"/>
              </w:rPr>
              <w:lastRenderedPageBreak/>
              <w:t xml:space="preserve">YEAR 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3D0E85" w14:paraId="332EC7D0" w14:textId="77777777" w:rsidTr="003D0E85">
        <w:tc>
          <w:tcPr>
            <w:tcW w:w="2029" w:type="dxa"/>
          </w:tcPr>
          <w:p w14:paraId="4294144B" w14:textId="77777777" w:rsidR="00543168" w:rsidRPr="00543168" w:rsidRDefault="00543168" w:rsidP="00EC27FC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402" w:type="dxa"/>
          </w:tcPr>
          <w:p w14:paraId="45DB5F5B" w14:textId="77777777" w:rsidR="00543168" w:rsidRDefault="00543168" w:rsidP="00EC27FC">
            <w:r>
              <w:t>R</w:t>
            </w:r>
          </w:p>
        </w:tc>
        <w:tc>
          <w:tcPr>
            <w:tcW w:w="447" w:type="dxa"/>
          </w:tcPr>
          <w:p w14:paraId="0BE6054C" w14:textId="77777777" w:rsidR="00543168" w:rsidRDefault="00543168" w:rsidP="00EC27FC">
            <w:r>
              <w:t>W</w:t>
            </w:r>
          </w:p>
        </w:tc>
        <w:tc>
          <w:tcPr>
            <w:tcW w:w="2171" w:type="dxa"/>
          </w:tcPr>
          <w:p w14:paraId="1265E2EB" w14:textId="77777777" w:rsidR="00543168" w:rsidRPr="00543168" w:rsidRDefault="00543168" w:rsidP="00EC27FC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385" w:type="dxa"/>
          </w:tcPr>
          <w:p w14:paraId="69BF0E96" w14:textId="77777777" w:rsidR="00543168" w:rsidRDefault="00543168" w:rsidP="00EC27FC">
            <w:r>
              <w:t>R</w:t>
            </w:r>
          </w:p>
        </w:tc>
        <w:tc>
          <w:tcPr>
            <w:tcW w:w="452" w:type="dxa"/>
          </w:tcPr>
          <w:p w14:paraId="619F79B1" w14:textId="77777777" w:rsidR="00543168" w:rsidRDefault="00543168" w:rsidP="00EC27FC">
            <w:r>
              <w:t>W</w:t>
            </w:r>
          </w:p>
        </w:tc>
        <w:tc>
          <w:tcPr>
            <w:tcW w:w="2147" w:type="dxa"/>
          </w:tcPr>
          <w:p w14:paraId="3E0C560A" w14:textId="77777777" w:rsidR="00543168" w:rsidRPr="00543168" w:rsidRDefault="00543168" w:rsidP="00EC27FC">
            <w:pPr>
              <w:jc w:val="center"/>
              <w:rPr>
                <w:b/>
              </w:rPr>
            </w:pPr>
            <w:r w:rsidRPr="00543168">
              <w:rPr>
                <w:b/>
              </w:rPr>
              <w:t>Word</w:t>
            </w:r>
          </w:p>
        </w:tc>
        <w:tc>
          <w:tcPr>
            <w:tcW w:w="470" w:type="dxa"/>
          </w:tcPr>
          <w:p w14:paraId="7A4D9632" w14:textId="77777777" w:rsidR="00543168" w:rsidRDefault="00543168" w:rsidP="00EC27FC">
            <w:r>
              <w:t>R</w:t>
            </w:r>
          </w:p>
        </w:tc>
        <w:tc>
          <w:tcPr>
            <w:tcW w:w="513" w:type="dxa"/>
          </w:tcPr>
          <w:p w14:paraId="0D87F0D5" w14:textId="77777777" w:rsidR="00543168" w:rsidRDefault="00543168" w:rsidP="00EC27FC">
            <w:r>
              <w:t>W</w:t>
            </w:r>
          </w:p>
        </w:tc>
      </w:tr>
      <w:tr w:rsidR="003D0E85" w14:paraId="7A0A01E1" w14:textId="77777777" w:rsidTr="003D0E85">
        <w:tc>
          <w:tcPr>
            <w:tcW w:w="2029" w:type="dxa"/>
          </w:tcPr>
          <w:p w14:paraId="24B44564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accident</w:t>
            </w:r>
          </w:p>
        </w:tc>
        <w:tc>
          <w:tcPr>
            <w:tcW w:w="402" w:type="dxa"/>
          </w:tcPr>
          <w:p w14:paraId="32D6C41A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742DEAD1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209637CF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Grammar</w:t>
            </w:r>
          </w:p>
        </w:tc>
        <w:tc>
          <w:tcPr>
            <w:tcW w:w="385" w:type="dxa"/>
          </w:tcPr>
          <w:p w14:paraId="3DE7B89F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DA27CF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5DA1A57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Position</w:t>
            </w:r>
          </w:p>
        </w:tc>
        <w:tc>
          <w:tcPr>
            <w:tcW w:w="470" w:type="dxa"/>
          </w:tcPr>
          <w:p w14:paraId="1D569370" w14:textId="77777777" w:rsidR="003D0E85" w:rsidRDefault="003D0E85" w:rsidP="003D0E85"/>
        </w:tc>
        <w:tc>
          <w:tcPr>
            <w:tcW w:w="513" w:type="dxa"/>
          </w:tcPr>
          <w:p w14:paraId="1D63002A" w14:textId="77777777" w:rsidR="003D0E85" w:rsidRDefault="003D0E85" w:rsidP="003D0E85"/>
        </w:tc>
      </w:tr>
      <w:tr w:rsidR="003D0E85" w14:paraId="44A58121" w14:textId="77777777" w:rsidTr="003D0E85">
        <w:tc>
          <w:tcPr>
            <w:tcW w:w="2029" w:type="dxa"/>
          </w:tcPr>
          <w:p w14:paraId="6CF6FE8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accidently</w:t>
            </w:r>
          </w:p>
        </w:tc>
        <w:tc>
          <w:tcPr>
            <w:tcW w:w="402" w:type="dxa"/>
          </w:tcPr>
          <w:p w14:paraId="5A8FB9E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56DB3DD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33E11F8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Heart</w:t>
            </w:r>
          </w:p>
        </w:tc>
        <w:tc>
          <w:tcPr>
            <w:tcW w:w="385" w:type="dxa"/>
          </w:tcPr>
          <w:p w14:paraId="5E843D0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12257F4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43914CF8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Possess</w:t>
            </w:r>
          </w:p>
        </w:tc>
        <w:tc>
          <w:tcPr>
            <w:tcW w:w="470" w:type="dxa"/>
          </w:tcPr>
          <w:p w14:paraId="38428F13" w14:textId="77777777" w:rsidR="003D0E85" w:rsidRDefault="003D0E85" w:rsidP="003D0E85"/>
        </w:tc>
        <w:tc>
          <w:tcPr>
            <w:tcW w:w="513" w:type="dxa"/>
          </w:tcPr>
          <w:p w14:paraId="6C77A298" w14:textId="77777777" w:rsidR="003D0E85" w:rsidRDefault="003D0E85" w:rsidP="003D0E85"/>
        </w:tc>
      </w:tr>
      <w:tr w:rsidR="003D0E85" w14:paraId="49792A7C" w14:textId="77777777" w:rsidTr="003D0E85">
        <w:tc>
          <w:tcPr>
            <w:tcW w:w="2029" w:type="dxa"/>
          </w:tcPr>
          <w:p w14:paraId="1C5795A6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although</w:t>
            </w:r>
          </w:p>
        </w:tc>
        <w:tc>
          <w:tcPr>
            <w:tcW w:w="402" w:type="dxa"/>
          </w:tcPr>
          <w:p w14:paraId="6714BFC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220EBB52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2A34F3D6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Imagine</w:t>
            </w:r>
          </w:p>
        </w:tc>
        <w:tc>
          <w:tcPr>
            <w:tcW w:w="385" w:type="dxa"/>
          </w:tcPr>
          <w:p w14:paraId="4C7B1150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2854093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3AF29D6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Possession</w:t>
            </w:r>
          </w:p>
        </w:tc>
        <w:tc>
          <w:tcPr>
            <w:tcW w:w="470" w:type="dxa"/>
          </w:tcPr>
          <w:p w14:paraId="088D867C" w14:textId="77777777" w:rsidR="003D0E85" w:rsidRDefault="003D0E85" w:rsidP="003D0E85"/>
        </w:tc>
        <w:tc>
          <w:tcPr>
            <w:tcW w:w="513" w:type="dxa"/>
          </w:tcPr>
          <w:p w14:paraId="386D0582" w14:textId="77777777" w:rsidR="003D0E85" w:rsidRDefault="003D0E85" w:rsidP="003D0E85"/>
        </w:tc>
      </w:tr>
      <w:tr w:rsidR="003D0E85" w14:paraId="36A9F810" w14:textId="77777777" w:rsidTr="003D0E85">
        <w:tc>
          <w:tcPr>
            <w:tcW w:w="2029" w:type="dxa"/>
          </w:tcPr>
          <w:p w14:paraId="485FC438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bicycle</w:t>
            </w:r>
          </w:p>
        </w:tc>
        <w:tc>
          <w:tcPr>
            <w:tcW w:w="402" w:type="dxa"/>
          </w:tcPr>
          <w:p w14:paraId="1CF764C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59E1BDE5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443EDC5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increase</w:t>
            </w:r>
          </w:p>
        </w:tc>
        <w:tc>
          <w:tcPr>
            <w:tcW w:w="385" w:type="dxa"/>
          </w:tcPr>
          <w:p w14:paraId="3A981A3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832D90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51BC6643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Possible</w:t>
            </w:r>
          </w:p>
        </w:tc>
        <w:tc>
          <w:tcPr>
            <w:tcW w:w="470" w:type="dxa"/>
          </w:tcPr>
          <w:p w14:paraId="43AC0343" w14:textId="77777777" w:rsidR="003D0E85" w:rsidRDefault="003D0E85" w:rsidP="003D0E85"/>
        </w:tc>
        <w:tc>
          <w:tcPr>
            <w:tcW w:w="513" w:type="dxa"/>
          </w:tcPr>
          <w:p w14:paraId="390602E6" w14:textId="77777777" w:rsidR="003D0E85" w:rsidRDefault="003D0E85" w:rsidP="003D0E85"/>
        </w:tc>
      </w:tr>
      <w:tr w:rsidR="003D0E85" w14:paraId="266B22AE" w14:textId="77777777" w:rsidTr="003D0E85">
        <w:tc>
          <w:tcPr>
            <w:tcW w:w="2029" w:type="dxa"/>
          </w:tcPr>
          <w:p w14:paraId="319E54BB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breath</w:t>
            </w:r>
          </w:p>
        </w:tc>
        <w:tc>
          <w:tcPr>
            <w:tcW w:w="402" w:type="dxa"/>
          </w:tcPr>
          <w:p w14:paraId="2225586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0DBC884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14C431F5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Important</w:t>
            </w:r>
          </w:p>
        </w:tc>
        <w:tc>
          <w:tcPr>
            <w:tcW w:w="385" w:type="dxa"/>
          </w:tcPr>
          <w:p w14:paraId="45BD3FA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083F8D4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091B018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pressure</w:t>
            </w:r>
          </w:p>
        </w:tc>
        <w:tc>
          <w:tcPr>
            <w:tcW w:w="470" w:type="dxa"/>
          </w:tcPr>
          <w:p w14:paraId="6C168F1A" w14:textId="77777777" w:rsidR="003D0E85" w:rsidRDefault="003D0E85" w:rsidP="003D0E85"/>
        </w:tc>
        <w:tc>
          <w:tcPr>
            <w:tcW w:w="513" w:type="dxa"/>
          </w:tcPr>
          <w:p w14:paraId="387CCA56" w14:textId="77777777" w:rsidR="003D0E85" w:rsidRDefault="003D0E85" w:rsidP="003D0E85"/>
        </w:tc>
      </w:tr>
      <w:tr w:rsidR="003D0E85" w14:paraId="5782C08F" w14:textId="77777777" w:rsidTr="003D0E85">
        <w:tc>
          <w:tcPr>
            <w:tcW w:w="2029" w:type="dxa"/>
          </w:tcPr>
          <w:p w14:paraId="771E3417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Caught</w:t>
            </w:r>
          </w:p>
        </w:tc>
        <w:tc>
          <w:tcPr>
            <w:tcW w:w="402" w:type="dxa"/>
          </w:tcPr>
          <w:p w14:paraId="5CC1501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7F2B48D1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3A95636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Interest</w:t>
            </w:r>
          </w:p>
        </w:tc>
        <w:tc>
          <w:tcPr>
            <w:tcW w:w="385" w:type="dxa"/>
          </w:tcPr>
          <w:p w14:paraId="10141CD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6EA378E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106278CF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Probably</w:t>
            </w:r>
          </w:p>
        </w:tc>
        <w:tc>
          <w:tcPr>
            <w:tcW w:w="470" w:type="dxa"/>
          </w:tcPr>
          <w:p w14:paraId="2CC161E9" w14:textId="77777777" w:rsidR="003D0E85" w:rsidRDefault="003D0E85" w:rsidP="003D0E85"/>
        </w:tc>
        <w:tc>
          <w:tcPr>
            <w:tcW w:w="513" w:type="dxa"/>
          </w:tcPr>
          <w:p w14:paraId="11D5F0C7" w14:textId="77777777" w:rsidR="003D0E85" w:rsidRDefault="003D0E85" w:rsidP="003D0E85"/>
        </w:tc>
      </w:tr>
      <w:tr w:rsidR="003D0E85" w14:paraId="2DE59743" w14:textId="77777777" w:rsidTr="003D0E85">
        <w:tc>
          <w:tcPr>
            <w:tcW w:w="2029" w:type="dxa"/>
          </w:tcPr>
          <w:p w14:paraId="4E22059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Certain</w:t>
            </w:r>
          </w:p>
        </w:tc>
        <w:tc>
          <w:tcPr>
            <w:tcW w:w="402" w:type="dxa"/>
          </w:tcPr>
          <w:p w14:paraId="0A3E45CF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1208CDA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76C61CAA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knowledge</w:t>
            </w:r>
          </w:p>
        </w:tc>
        <w:tc>
          <w:tcPr>
            <w:tcW w:w="385" w:type="dxa"/>
          </w:tcPr>
          <w:p w14:paraId="29468AEA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124BEEE1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0617E63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Purpose</w:t>
            </w:r>
          </w:p>
        </w:tc>
        <w:tc>
          <w:tcPr>
            <w:tcW w:w="470" w:type="dxa"/>
          </w:tcPr>
          <w:p w14:paraId="5DE863FC" w14:textId="77777777" w:rsidR="003D0E85" w:rsidRDefault="003D0E85" w:rsidP="003D0E85"/>
        </w:tc>
        <w:tc>
          <w:tcPr>
            <w:tcW w:w="513" w:type="dxa"/>
          </w:tcPr>
          <w:p w14:paraId="3750B2BC" w14:textId="77777777" w:rsidR="003D0E85" w:rsidRDefault="003D0E85" w:rsidP="003D0E85"/>
        </w:tc>
      </w:tr>
      <w:tr w:rsidR="003D0E85" w14:paraId="793A544D" w14:textId="77777777" w:rsidTr="003D0E85">
        <w:tc>
          <w:tcPr>
            <w:tcW w:w="2029" w:type="dxa"/>
          </w:tcPr>
          <w:p w14:paraId="5BE8AB52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complete</w:t>
            </w:r>
          </w:p>
        </w:tc>
        <w:tc>
          <w:tcPr>
            <w:tcW w:w="402" w:type="dxa"/>
          </w:tcPr>
          <w:p w14:paraId="08015BA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372600F7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47FFE1C4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Medicine</w:t>
            </w:r>
          </w:p>
        </w:tc>
        <w:tc>
          <w:tcPr>
            <w:tcW w:w="385" w:type="dxa"/>
          </w:tcPr>
          <w:p w14:paraId="3E84F47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0DA3786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534E2ACE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Question </w:t>
            </w:r>
          </w:p>
        </w:tc>
        <w:tc>
          <w:tcPr>
            <w:tcW w:w="470" w:type="dxa"/>
          </w:tcPr>
          <w:p w14:paraId="78CD0D8E" w14:textId="77777777" w:rsidR="003D0E85" w:rsidRDefault="003D0E85" w:rsidP="003D0E85"/>
        </w:tc>
        <w:tc>
          <w:tcPr>
            <w:tcW w:w="513" w:type="dxa"/>
          </w:tcPr>
          <w:p w14:paraId="6D8DEFED" w14:textId="77777777" w:rsidR="003D0E85" w:rsidRDefault="003D0E85" w:rsidP="003D0E85"/>
        </w:tc>
      </w:tr>
      <w:tr w:rsidR="003D0E85" w14:paraId="69837AC1" w14:textId="77777777" w:rsidTr="003D0E85">
        <w:tc>
          <w:tcPr>
            <w:tcW w:w="2029" w:type="dxa"/>
          </w:tcPr>
          <w:p w14:paraId="4DC0FBE4" w14:textId="04A820A0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</w:t>
            </w:r>
            <w:r w:rsidR="007B2737"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>ider</w:t>
            </w:r>
          </w:p>
        </w:tc>
        <w:tc>
          <w:tcPr>
            <w:tcW w:w="402" w:type="dxa"/>
          </w:tcPr>
          <w:p w14:paraId="7F8C45A5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4358D9C1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42A6A30B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Mention</w:t>
            </w:r>
          </w:p>
        </w:tc>
        <w:tc>
          <w:tcPr>
            <w:tcW w:w="385" w:type="dxa"/>
          </w:tcPr>
          <w:p w14:paraId="0DC9C65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10CB06A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57CAB843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Recent</w:t>
            </w:r>
          </w:p>
        </w:tc>
        <w:tc>
          <w:tcPr>
            <w:tcW w:w="470" w:type="dxa"/>
          </w:tcPr>
          <w:p w14:paraId="170BD7C1" w14:textId="77777777" w:rsidR="003D0E85" w:rsidRDefault="003D0E85" w:rsidP="003D0E85"/>
        </w:tc>
        <w:tc>
          <w:tcPr>
            <w:tcW w:w="513" w:type="dxa"/>
          </w:tcPr>
          <w:p w14:paraId="3C60D2CB" w14:textId="77777777" w:rsidR="003D0E85" w:rsidRDefault="003D0E85" w:rsidP="003D0E85"/>
        </w:tc>
      </w:tr>
      <w:tr w:rsidR="003D0E85" w14:paraId="4A0E1C63" w14:textId="77777777" w:rsidTr="003D0E85">
        <w:tc>
          <w:tcPr>
            <w:tcW w:w="2029" w:type="dxa"/>
          </w:tcPr>
          <w:p w14:paraId="7409231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Continue</w:t>
            </w:r>
          </w:p>
        </w:tc>
        <w:tc>
          <w:tcPr>
            <w:tcW w:w="402" w:type="dxa"/>
          </w:tcPr>
          <w:p w14:paraId="1D950A0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79AF213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4E9AE173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Minute</w:t>
            </w:r>
          </w:p>
        </w:tc>
        <w:tc>
          <w:tcPr>
            <w:tcW w:w="385" w:type="dxa"/>
          </w:tcPr>
          <w:p w14:paraId="26C7CCE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5A0D52E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4C32213D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Reign</w:t>
            </w:r>
          </w:p>
        </w:tc>
        <w:tc>
          <w:tcPr>
            <w:tcW w:w="470" w:type="dxa"/>
          </w:tcPr>
          <w:p w14:paraId="3A31F947" w14:textId="77777777" w:rsidR="003D0E85" w:rsidRDefault="003D0E85" w:rsidP="003D0E85"/>
        </w:tc>
        <w:tc>
          <w:tcPr>
            <w:tcW w:w="513" w:type="dxa"/>
          </w:tcPr>
          <w:p w14:paraId="2A34E3A6" w14:textId="77777777" w:rsidR="003D0E85" w:rsidRDefault="003D0E85" w:rsidP="003D0E85"/>
        </w:tc>
      </w:tr>
      <w:tr w:rsidR="003D0E85" w14:paraId="6B84434F" w14:textId="77777777" w:rsidTr="003D0E85">
        <w:tc>
          <w:tcPr>
            <w:tcW w:w="2029" w:type="dxa"/>
          </w:tcPr>
          <w:p w14:paraId="1A63EDF0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Decide</w:t>
            </w:r>
          </w:p>
        </w:tc>
        <w:tc>
          <w:tcPr>
            <w:tcW w:w="402" w:type="dxa"/>
          </w:tcPr>
          <w:p w14:paraId="06ABE037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0AC5512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4EC747B1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Naughty</w:t>
            </w:r>
          </w:p>
        </w:tc>
        <w:tc>
          <w:tcPr>
            <w:tcW w:w="385" w:type="dxa"/>
          </w:tcPr>
          <w:p w14:paraId="4E163B2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45E8FA1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15CE84BF" w14:textId="77777777" w:rsidR="003D0E85" w:rsidRPr="003D0E85" w:rsidRDefault="003D0E85" w:rsidP="003D0E85">
            <w:pPr>
              <w:rPr>
                <w:sz w:val="34"/>
                <w:szCs w:val="34"/>
              </w:rPr>
            </w:pPr>
            <w:r w:rsidRPr="003D0E85">
              <w:rPr>
                <w:sz w:val="34"/>
                <w:szCs w:val="34"/>
              </w:rPr>
              <w:t>Remember</w:t>
            </w:r>
          </w:p>
        </w:tc>
        <w:tc>
          <w:tcPr>
            <w:tcW w:w="470" w:type="dxa"/>
          </w:tcPr>
          <w:p w14:paraId="2EC73EB2" w14:textId="77777777" w:rsidR="003D0E85" w:rsidRDefault="003D0E85" w:rsidP="003D0E85"/>
        </w:tc>
        <w:tc>
          <w:tcPr>
            <w:tcW w:w="513" w:type="dxa"/>
          </w:tcPr>
          <w:p w14:paraId="2CBD0C0E" w14:textId="77777777" w:rsidR="003D0E85" w:rsidRDefault="003D0E85" w:rsidP="003D0E85"/>
        </w:tc>
      </w:tr>
      <w:tr w:rsidR="003D0E85" w14:paraId="7936E5CB" w14:textId="77777777" w:rsidTr="003D0E85">
        <w:tc>
          <w:tcPr>
            <w:tcW w:w="2029" w:type="dxa"/>
          </w:tcPr>
          <w:p w14:paraId="4C171FD1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Describe</w:t>
            </w:r>
          </w:p>
        </w:tc>
        <w:tc>
          <w:tcPr>
            <w:tcW w:w="402" w:type="dxa"/>
          </w:tcPr>
          <w:p w14:paraId="2E2C60F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77913EA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1A1E1CE3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Notice</w:t>
            </w:r>
          </w:p>
        </w:tc>
        <w:tc>
          <w:tcPr>
            <w:tcW w:w="385" w:type="dxa"/>
          </w:tcPr>
          <w:p w14:paraId="1046E033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0A13ACB1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2FD4C391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Separate</w:t>
            </w:r>
          </w:p>
        </w:tc>
        <w:tc>
          <w:tcPr>
            <w:tcW w:w="470" w:type="dxa"/>
          </w:tcPr>
          <w:p w14:paraId="105F4D2C" w14:textId="77777777" w:rsidR="003D0E85" w:rsidRDefault="003D0E85" w:rsidP="003D0E85"/>
        </w:tc>
        <w:tc>
          <w:tcPr>
            <w:tcW w:w="513" w:type="dxa"/>
          </w:tcPr>
          <w:p w14:paraId="33204D01" w14:textId="77777777" w:rsidR="003D0E85" w:rsidRDefault="003D0E85" w:rsidP="003D0E85"/>
        </w:tc>
      </w:tr>
      <w:tr w:rsidR="003D0E85" w14:paraId="4B2F36AE" w14:textId="77777777" w:rsidTr="003D0E85">
        <w:tc>
          <w:tcPr>
            <w:tcW w:w="2029" w:type="dxa"/>
          </w:tcPr>
          <w:p w14:paraId="4A1A930F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Exercise</w:t>
            </w:r>
          </w:p>
        </w:tc>
        <w:tc>
          <w:tcPr>
            <w:tcW w:w="402" w:type="dxa"/>
          </w:tcPr>
          <w:p w14:paraId="7888791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269A74F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0E8633A0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Occasion</w:t>
            </w:r>
          </w:p>
        </w:tc>
        <w:tc>
          <w:tcPr>
            <w:tcW w:w="385" w:type="dxa"/>
          </w:tcPr>
          <w:p w14:paraId="4D773952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1DEE17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0E7C9AE7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strange</w:t>
            </w:r>
          </w:p>
        </w:tc>
        <w:tc>
          <w:tcPr>
            <w:tcW w:w="470" w:type="dxa"/>
          </w:tcPr>
          <w:p w14:paraId="5D4F4F61" w14:textId="77777777" w:rsidR="003D0E85" w:rsidRDefault="003D0E85" w:rsidP="003D0E85"/>
        </w:tc>
        <w:tc>
          <w:tcPr>
            <w:tcW w:w="513" w:type="dxa"/>
          </w:tcPr>
          <w:p w14:paraId="46A536AC" w14:textId="77777777" w:rsidR="003D0E85" w:rsidRDefault="003D0E85" w:rsidP="003D0E85"/>
        </w:tc>
      </w:tr>
      <w:bookmarkEnd w:id="0"/>
      <w:tr w:rsidR="003D0E85" w14:paraId="09239A56" w14:textId="77777777" w:rsidTr="003D0E85">
        <w:tc>
          <w:tcPr>
            <w:tcW w:w="2029" w:type="dxa"/>
          </w:tcPr>
          <w:p w14:paraId="6D519503" w14:textId="77777777" w:rsidR="003D0E85" w:rsidRPr="003D0E85" w:rsidRDefault="003D0E85" w:rsidP="003D0E85">
            <w:pPr>
              <w:rPr>
                <w:sz w:val="34"/>
                <w:szCs w:val="34"/>
              </w:rPr>
            </w:pPr>
            <w:r w:rsidRPr="003D0E85">
              <w:rPr>
                <w:sz w:val="34"/>
                <w:szCs w:val="34"/>
              </w:rPr>
              <w:t>Experience</w:t>
            </w:r>
          </w:p>
        </w:tc>
        <w:tc>
          <w:tcPr>
            <w:tcW w:w="402" w:type="dxa"/>
          </w:tcPr>
          <w:p w14:paraId="6DCE9231" w14:textId="77777777" w:rsidR="003D0E85" w:rsidRPr="003D0E85" w:rsidRDefault="003D0E85" w:rsidP="003D0E85">
            <w:pPr>
              <w:rPr>
                <w:sz w:val="34"/>
                <w:szCs w:val="34"/>
              </w:rPr>
            </w:pPr>
          </w:p>
        </w:tc>
        <w:tc>
          <w:tcPr>
            <w:tcW w:w="447" w:type="dxa"/>
          </w:tcPr>
          <w:p w14:paraId="28CB569E" w14:textId="77777777" w:rsidR="003D0E85" w:rsidRPr="003D0E85" w:rsidRDefault="003D0E85" w:rsidP="003D0E85">
            <w:pPr>
              <w:rPr>
                <w:sz w:val="34"/>
                <w:szCs w:val="34"/>
              </w:rPr>
            </w:pPr>
          </w:p>
        </w:tc>
        <w:tc>
          <w:tcPr>
            <w:tcW w:w="2171" w:type="dxa"/>
          </w:tcPr>
          <w:p w14:paraId="1BC6A5C5" w14:textId="77777777" w:rsidR="003D0E85" w:rsidRPr="003D0E85" w:rsidRDefault="003D0E85" w:rsidP="003D0E85">
            <w:pPr>
              <w:rPr>
                <w:sz w:val="34"/>
                <w:szCs w:val="34"/>
              </w:rPr>
            </w:pPr>
            <w:r w:rsidRPr="003D0E85">
              <w:rPr>
                <w:sz w:val="34"/>
                <w:szCs w:val="34"/>
              </w:rPr>
              <w:t>Occasionally</w:t>
            </w:r>
          </w:p>
        </w:tc>
        <w:tc>
          <w:tcPr>
            <w:tcW w:w="385" w:type="dxa"/>
          </w:tcPr>
          <w:p w14:paraId="2ED23D26" w14:textId="77777777" w:rsidR="003D0E85" w:rsidRPr="003D0E85" w:rsidRDefault="003D0E85" w:rsidP="003D0E85">
            <w:pPr>
              <w:rPr>
                <w:sz w:val="34"/>
                <w:szCs w:val="34"/>
              </w:rPr>
            </w:pPr>
          </w:p>
        </w:tc>
        <w:tc>
          <w:tcPr>
            <w:tcW w:w="452" w:type="dxa"/>
          </w:tcPr>
          <w:p w14:paraId="5280B8B0" w14:textId="77777777" w:rsidR="003D0E85" w:rsidRPr="003D0E85" w:rsidRDefault="003D0E85" w:rsidP="003D0E85">
            <w:pPr>
              <w:rPr>
                <w:sz w:val="34"/>
                <w:szCs w:val="34"/>
              </w:rPr>
            </w:pPr>
          </w:p>
        </w:tc>
        <w:tc>
          <w:tcPr>
            <w:tcW w:w="2147" w:type="dxa"/>
          </w:tcPr>
          <w:p w14:paraId="2F3A28A2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Strength</w:t>
            </w:r>
          </w:p>
        </w:tc>
        <w:tc>
          <w:tcPr>
            <w:tcW w:w="470" w:type="dxa"/>
          </w:tcPr>
          <w:p w14:paraId="65358985" w14:textId="77777777" w:rsidR="003D0E85" w:rsidRDefault="003D0E85" w:rsidP="003D0E85"/>
        </w:tc>
        <w:tc>
          <w:tcPr>
            <w:tcW w:w="513" w:type="dxa"/>
          </w:tcPr>
          <w:p w14:paraId="51E995C5" w14:textId="77777777" w:rsidR="003D0E85" w:rsidRDefault="003D0E85" w:rsidP="003D0E85"/>
        </w:tc>
      </w:tr>
      <w:tr w:rsidR="003D0E85" w14:paraId="28A23C87" w14:textId="77777777" w:rsidTr="003D0E85">
        <w:tc>
          <w:tcPr>
            <w:tcW w:w="2029" w:type="dxa"/>
          </w:tcPr>
          <w:p w14:paraId="35E47AB5" w14:textId="77777777" w:rsidR="003D0E85" w:rsidRPr="00543168" w:rsidRDefault="003D0E85" w:rsidP="003D0E8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Extreme</w:t>
            </w:r>
          </w:p>
        </w:tc>
        <w:tc>
          <w:tcPr>
            <w:tcW w:w="402" w:type="dxa"/>
          </w:tcPr>
          <w:p w14:paraId="194444B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6B0C63C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555D1147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Opposite</w:t>
            </w:r>
          </w:p>
        </w:tc>
        <w:tc>
          <w:tcPr>
            <w:tcW w:w="385" w:type="dxa"/>
          </w:tcPr>
          <w:p w14:paraId="6E6CA2F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58B5A7B7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4BEFEF3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Suppose</w:t>
            </w:r>
          </w:p>
        </w:tc>
        <w:tc>
          <w:tcPr>
            <w:tcW w:w="470" w:type="dxa"/>
          </w:tcPr>
          <w:p w14:paraId="4EB92C15" w14:textId="77777777" w:rsidR="003D0E85" w:rsidRDefault="003D0E85" w:rsidP="003D0E85"/>
        </w:tc>
        <w:tc>
          <w:tcPr>
            <w:tcW w:w="513" w:type="dxa"/>
          </w:tcPr>
          <w:p w14:paraId="30DCFB52" w14:textId="77777777" w:rsidR="003D0E85" w:rsidRDefault="003D0E85" w:rsidP="003D0E85"/>
        </w:tc>
      </w:tr>
      <w:tr w:rsidR="003D0E85" w14:paraId="1A7B14AC" w14:textId="77777777" w:rsidTr="003D0E85">
        <w:tc>
          <w:tcPr>
            <w:tcW w:w="2029" w:type="dxa"/>
          </w:tcPr>
          <w:p w14:paraId="72F8C24F" w14:textId="77777777" w:rsidR="003D0E85" w:rsidRPr="00543168" w:rsidRDefault="003D0E85" w:rsidP="003D0E8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Famous</w:t>
            </w:r>
          </w:p>
        </w:tc>
        <w:tc>
          <w:tcPr>
            <w:tcW w:w="402" w:type="dxa"/>
          </w:tcPr>
          <w:p w14:paraId="4C43448A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4BA9351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35661D07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Ordinary</w:t>
            </w:r>
          </w:p>
        </w:tc>
        <w:tc>
          <w:tcPr>
            <w:tcW w:w="385" w:type="dxa"/>
          </w:tcPr>
          <w:p w14:paraId="29746A70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2241CCE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6E720E08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Therefore</w:t>
            </w:r>
          </w:p>
        </w:tc>
        <w:tc>
          <w:tcPr>
            <w:tcW w:w="470" w:type="dxa"/>
          </w:tcPr>
          <w:p w14:paraId="28914B35" w14:textId="77777777" w:rsidR="003D0E85" w:rsidRDefault="003D0E85" w:rsidP="003D0E85"/>
        </w:tc>
        <w:tc>
          <w:tcPr>
            <w:tcW w:w="513" w:type="dxa"/>
          </w:tcPr>
          <w:p w14:paraId="68FF054C" w14:textId="77777777" w:rsidR="003D0E85" w:rsidRDefault="003D0E85" w:rsidP="003D0E85"/>
        </w:tc>
      </w:tr>
      <w:tr w:rsidR="003D0E85" w14:paraId="06C6FC42" w14:textId="77777777" w:rsidTr="003D0E85">
        <w:tc>
          <w:tcPr>
            <w:tcW w:w="2029" w:type="dxa"/>
          </w:tcPr>
          <w:p w14:paraId="7ED4B8B6" w14:textId="77777777" w:rsidR="003D0E85" w:rsidRPr="00543168" w:rsidRDefault="003D0E85" w:rsidP="003D0E8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favourite</w:t>
            </w:r>
          </w:p>
        </w:tc>
        <w:tc>
          <w:tcPr>
            <w:tcW w:w="402" w:type="dxa"/>
          </w:tcPr>
          <w:p w14:paraId="41BF211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5C655CA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37A13336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Particular</w:t>
            </w:r>
          </w:p>
        </w:tc>
        <w:tc>
          <w:tcPr>
            <w:tcW w:w="385" w:type="dxa"/>
          </w:tcPr>
          <w:p w14:paraId="3E367AB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4B0E2E4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7A12EA74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Though</w:t>
            </w:r>
          </w:p>
        </w:tc>
        <w:tc>
          <w:tcPr>
            <w:tcW w:w="470" w:type="dxa"/>
          </w:tcPr>
          <w:p w14:paraId="42B963F8" w14:textId="77777777" w:rsidR="003D0E85" w:rsidRDefault="003D0E85" w:rsidP="003D0E85"/>
        </w:tc>
        <w:tc>
          <w:tcPr>
            <w:tcW w:w="513" w:type="dxa"/>
          </w:tcPr>
          <w:p w14:paraId="5D3CF670" w14:textId="77777777" w:rsidR="003D0E85" w:rsidRDefault="003D0E85" w:rsidP="003D0E85"/>
        </w:tc>
      </w:tr>
      <w:tr w:rsidR="003D0E85" w14:paraId="1F8EC590" w14:textId="77777777" w:rsidTr="003D0E85">
        <w:tc>
          <w:tcPr>
            <w:tcW w:w="2029" w:type="dxa"/>
          </w:tcPr>
          <w:p w14:paraId="1AC83417" w14:textId="77777777" w:rsidR="003D0E85" w:rsidRDefault="003D0E85" w:rsidP="003D0E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2" w:type="dxa"/>
          </w:tcPr>
          <w:p w14:paraId="0D830E1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77C0DAA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3C9219E1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Peculiar</w:t>
            </w:r>
          </w:p>
        </w:tc>
        <w:tc>
          <w:tcPr>
            <w:tcW w:w="385" w:type="dxa"/>
          </w:tcPr>
          <w:p w14:paraId="4BF7B078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839BC5D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59FC34A5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Various</w:t>
            </w:r>
          </w:p>
        </w:tc>
        <w:tc>
          <w:tcPr>
            <w:tcW w:w="470" w:type="dxa"/>
          </w:tcPr>
          <w:p w14:paraId="3B7C7755" w14:textId="77777777" w:rsidR="003D0E85" w:rsidRDefault="003D0E85" w:rsidP="003D0E85"/>
        </w:tc>
        <w:tc>
          <w:tcPr>
            <w:tcW w:w="513" w:type="dxa"/>
          </w:tcPr>
          <w:p w14:paraId="30FAC61B" w14:textId="77777777" w:rsidR="003D0E85" w:rsidRDefault="003D0E85" w:rsidP="003D0E85"/>
        </w:tc>
      </w:tr>
      <w:tr w:rsidR="003D0E85" w14:paraId="6BF94EC4" w14:textId="77777777" w:rsidTr="003D0E85">
        <w:tc>
          <w:tcPr>
            <w:tcW w:w="2029" w:type="dxa"/>
          </w:tcPr>
          <w:p w14:paraId="433DF14A" w14:textId="77777777" w:rsidR="003D0E85" w:rsidRDefault="003D0E85" w:rsidP="003D0E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2" w:type="dxa"/>
          </w:tcPr>
          <w:p w14:paraId="3A5E84C4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571827B9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54B8B9D9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Perhaps</w:t>
            </w:r>
          </w:p>
        </w:tc>
        <w:tc>
          <w:tcPr>
            <w:tcW w:w="385" w:type="dxa"/>
          </w:tcPr>
          <w:p w14:paraId="4DBEAB4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26BD766C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4D74C67B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Woman</w:t>
            </w:r>
          </w:p>
        </w:tc>
        <w:tc>
          <w:tcPr>
            <w:tcW w:w="470" w:type="dxa"/>
          </w:tcPr>
          <w:p w14:paraId="13EF2DD5" w14:textId="77777777" w:rsidR="003D0E85" w:rsidRDefault="003D0E85" w:rsidP="003D0E85"/>
        </w:tc>
        <w:tc>
          <w:tcPr>
            <w:tcW w:w="513" w:type="dxa"/>
          </w:tcPr>
          <w:p w14:paraId="59BE135A" w14:textId="77777777" w:rsidR="003D0E85" w:rsidRDefault="003D0E85" w:rsidP="003D0E85"/>
        </w:tc>
      </w:tr>
      <w:tr w:rsidR="003D0E85" w14:paraId="484D5E39" w14:textId="77777777" w:rsidTr="003D0E85">
        <w:tc>
          <w:tcPr>
            <w:tcW w:w="2029" w:type="dxa"/>
          </w:tcPr>
          <w:p w14:paraId="564FA4B2" w14:textId="77777777" w:rsidR="003D0E85" w:rsidRDefault="003D0E85" w:rsidP="003D0E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2" w:type="dxa"/>
          </w:tcPr>
          <w:p w14:paraId="486E254B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47" w:type="dxa"/>
          </w:tcPr>
          <w:p w14:paraId="449985EA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71" w:type="dxa"/>
          </w:tcPr>
          <w:p w14:paraId="50B3296A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Popular</w:t>
            </w:r>
          </w:p>
        </w:tc>
        <w:tc>
          <w:tcPr>
            <w:tcW w:w="385" w:type="dxa"/>
          </w:tcPr>
          <w:p w14:paraId="0448A552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71FAFE26" w14:textId="77777777" w:rsidR="003D0E85" w:rsidRPr="00543168" w:rsidRDefault="003D0E85" w:rsidP="003D0E85">
            <w:pPr>
              <w:rPr>
                <w:sz w:val="44"/>
                <w:szCs w:val="44"/>
              </w:rPr>
            </w:pPr>
          </w:p>
        </w:tc>
        <w:tc>
          <w:tcPr>
            <w:tcW w:w="2147" w:type="dxa"/>
          </w:tcPr>
          <w:p w14:paraId="44F4DCF5" w14:textId="77777777" w:rsidR="003D0E85" w:rsidRPr="00543168" w:rsidRDefault="003D0E85" w:rsidP="003D0E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women</w:t>
            </w:r>
          </w:p>
        </w:tc>
        <w:tc>
          <w:tcPr>
            <w:tcW w:w="470" w:type="dxa"/>
          </w:tcPr>
          <w:p w14:paraId="00CD853D" w14:textId="77777777" w:rsidR="003D0E85" w:rsidRDefault="003D0E85" w:rsidP="003D0E85"/>
        </w:tc>
        <w:tc>
          <w:tcPr>
            <w:tcW w:w="513" w:type="dxa"/>
          </w:tcPr>
          <w:p w14:paraId="677D2DA7" w14:textId="77777777" w:rsidR="003D0E85" w:rsidRDefault="003D0E85" w:rsidP="003D0E85"/>
        </w:tc>
      </w:tr>
    </w:tbl>
    <w:p w14:paraId="5B248DFE" w14:textId="77777777" w:rsidR="00CF4AFB" w:rsidRDefault="00CF4AFB" w:rsidP="00543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Accident </w:t>
      </w:r>
      <w:proofErr w:type="spellStart"/>
      <w:r>
        <w:rPr>
          <w:sz w:val="24"/>
          <w:szCs w:val="24"/>
        </w:rPr>
        <w:t>zhara</w:t>
      </w:r>
      <w:proofErr w:type="spellEnd"/>
    </w:p>
    <w:p w14:paraId="24682896" w14:textId="77777777" w:rsidR="00543168" w:rsidRDefault="00CF4AFB" w:rsidP="00543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conjunctions</w:t>
      </w:r>
    </w:p>
    <w:p w14:paraId="4AE9B7C4" w14:textId="77777777" w:rsidR="00CF4AFB" w:rsidRDefault="00CF4AFB" w:rsidP="00543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Bicycle   bi – prefix</w:t>
      </w:r>
    </w:p>
    <w:p w14:paraId="033BB9AA" w14:textId="77777777" w:rsidR="00CF4AFB" w:rsidRDefault="00CF4AFB" w:rsidP="00543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Breath - science</w:t>
      </w:r>
    </w:p>
    <w:p w14:paraId="254E71F8" w14:textId="77777777" w:rsidR="00CF4AFB" w:rsidRDefault="00CF4AFB" w:rsidP="00543168">
      <w:pPr>
        <w:spacing w:after="0" w:line="240" w:lineRule="auto"/>
        <w:rPr>
          <w:sz w:val="24"/>
          <w:szCs w:val="24"/>
        </w:rPr>
      </w:pPr>
    </w:p>
    <w:p w14:paraId="4D770E50" w14:textId="77777777" w:rsidR="00543168" w:rsidRDefault="00543168" w:rsidP="00543168">
      <w:pPr>
        <w:spacing w:after="0" w:line="240" w:lineRule="auto"/>
        <w:rPr>
          <w:sz w:val="24"/>
          <w:szCs w:val="24"/>
        </w:rPr>
      </w:pPr>
    </w:p>
    <w:p w14:paraId="6B6CEE06" w14:textId="77777777" w:rsidR="00543168" w:rsidRDefault="00543168" w:rsidP="00CF046D">
      <w:pPr>
        <w:spacing w:after="0" w:line="240" w:lineRule="auto"/>
        <w:rPr>
          <w:sz w:val="28"/>
          <w:szCs w:val="28"/>
        </w:rPr>
      </w:pPr>
    </w:p>
    <w:p w14:paraId="4CF449A6" w14:textId="77777777" w:rsidR="00CE0F77" w:rsidRPr="00CF046D" w:rsidRDefault="00CE0F77" w:rsidP="00CF046D">
      <w:pPr>
        <w:spacing w:after="0" w:line="240" w:lineRule="auto"/>
        <w:rPr>
          <w:sz w:val="28"/>
          <w:szCs w:val="28"/>
        </w:rPr>
      </w:pPr>
    </w:p>
    <w:sectPr w:rsidR="00CE0F77" w:rsidRPr="00CF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5241"/>
    <w:multiLevelType w:val="hybridMultilevel"/>
    <w:tmpl w:val="BD9A56E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D"/>
    <w:rsid w:val="000452E8"/>
    <w:rsid w:val="00162B54"/>
    <w:rsid w:val="00167575"/>
    <w:rsid w:val="002D729C"/>
    <w:rsid w:val="003D0E85"/>
    <w:rsid w:val="00543168"/>
    <w:rsid w:val="006B50D6"/>
    <w:rsid w:val="007B2737"/>
    <w:rsid w:val="00C01EF9"/>
    <w:rsid w:val="00CE0F77"/>
    <w:rsid w:val="00CF046D"/>
    <w:rsid w:val="00C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E706"/>
  <w15:chartTrackingRefBased/>
  <w15:docId w15:val="{FC6F9E09-5721-4ABC-AAD5-C54F01C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EFB1E1E</Template>
  <TotalTime>1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staff14</dc:creator>
  <cp:keywords/>
  <dc:description/>
  <cp:lastModifiedBy>Madeleine Messenger</cp:lastModifiedBy>
  <cp:revision>3</cp:revision>
  <dcterms:created xsi:type="dcterms:W3CDTF">2018-10-11T06:40:00Z</dcterms:created>
  <dcterms:modified xsi:type="dcterms:W3CDTF">2018-10-12T08:35:00Z</dcterms:modified>
</cp:coreProperties>
</file>