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12DD" w14:textId="7126DE75" w:rsidR="00F6729D" w:rsidRPr="00333F6C" w:rsidRDefault="005E1DAE" w:rsidP="005E1DAE">
      <w:pPr>
        <w:jc w:val="center"/>
        <w:rPr>
          <w:rFonts w:ascii="Comic Sans MS" w:hAnsi="Comic Sans MS"/>
          <w:b/>
          <w:u w:val="single"/>
        </w:rPr>
      </w:pPr>
      <w:r w:rsidRPr="00333F6C">
        <w:rPr>
          <w:rFonts w:ascii="Comic Sans MS" w:hAnsi="Comic Sans MS"/>
          <w:b/>
          <w:u w:val="single"/>
        </w:rPr>
        <w:t>Year 2</w:t>
      </w:r>
    </w:p>
    <w:p w14:paraId="7B313166" w14:textId="333A3CB9" w:rsidR="005E1DAE" w:rsidRPr="00333F6C" w:rsidRDefault="005E1DAE" w:rsidP="005E1DAE">
      <w:pPr>
        <w:jc w:val="center"/>
        <w:rPr>
          <w:rFonts w:ascii="Comic Sans MS" w:hAnsi="Comic Sans MS"/>
          <w:b/>
          <w:u w:val="single"/>
        </w:rPr>
      </w:pPr>
      <w:r w:rsidRPr="00333F6C">
        <w:rPr>
          <w:rFonts w:ascii="Comic Sans MS" w:hAnsi="Comic Sans MS"/>
          <w:b/>
          <w:u w:val="single"/>
        </w:rPr>
        <w:t>Autumn Term</w:t>
      </w:r>
      <w:r w:rsidR="00D670BE">
        <w:rPr>
          <w:rFonts w:ascii="Comic Sans MS" w:hAnsi="Comic Sans MS"/>
          <w:b/>
          <w:u w:val="single"/>
        </w:rPr>
        <w:t xml:space="preserve"> 1</w:t>
      </w:r>
    </w:p>
    <w:p w14:paraId="133B52E3" w14:textId="65E79160" w:rsidR="005E1DAE" w:rsidRDefault="005E1DAE" w:rsidP="005E1DAE">
      <w:pPr>
        <w:jc w:val="center"/>
        <w:rPr>
          <w:rFonts w:ascii="Comic Sans MS" w:hAnsi="Comic Sans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2070"/>
        <w:gridCol w:w="2006"/>
        <w:gridCol w:w="2060"/>
        <w:gridCol w:w="2107"/>
        <w:gridCol w:w="2048"/>
        <w:gridCol w:w="1725"/>
      </w:tblGrid>
      <w:tr w:rsidR="001B1B59" w14:paraId="07CC8436" w14:textId="012299BB" w:rsidTr="001B1B59">
        <w:tc>
          <w:tcPr>
            <w:tcW w:w="1976" w:type="dxa"/>
            <w:shd w:val="clear" w:color="auto" w:fill="E5DFEC" w:themeFill="accent4" w:themeFillTint="33"/>
          </w:tcPr>
          <w:p w14:paraId="6BFCFEA9" w14:textId="1D8A3861" w:rsidR="001B1B59" w:rsidRPr="005E1DAE" w:rsidRDefault="001B1B59" w:rsidP="005E1DAE">
            <w:pPr>
              <w:jc w:val="center"/>
              <w:rPr>
                <w:rFonts w:ascii="Comic Sans MS" w:hAnsi="Comic Sans MS"/>
                <w:b/>
              </w:rPr>
            </w:pPr>
            <w:r w:rsidRPr="005E1DAE">
              <w:rPr>
                <w:rFonts w:ascii="Comic Sans MS" w:hAnsi="Comic Sans MS"/>
                <w:b/>
              </w:rPr>
              <w:t xml:space="preserve">Week 1 </w:t>
            </w:r>
          </w:p>
        </w:tc>
        <w:tc>
          <w:tcPr>
            <w:tcW w:w="2070" w:type="dxa"/>
            <w:shd w:val="clear" w:color="auto" w:fill="E5DFEC" w:themeFill="accent4" w:themeFillTint="33"/>
          </w:tcPr>
          <w:p w14:paraId="63C290C1" w14:textId="2B085757" w:rsidR="001B1B59" w:rsidRPr="005E1DAE" w:rsidRDefault="001B1B59" w:rsidP="005E1DAE">
            <w:pPr>
              <w:jc w:val="center"/>
              <w:rPr>
                <w:rFonts w:ascii="Comic Sans MS" w:hAnsi="Comic Sans MS"/>
                <w:b/>
              </w:rPr>
            </w:pPr>
            <w:r w:rsidRPr="005E1DAE">
              <w:rPr>
                <w:rFonts w:ascii="Comic Sans MS" w:hAnsi="Comic Sans MS"/>
                <w:b/>
              </w:rPr>
              <w:t>Week 2</w:t>
            </w:r>
          </w:p>
        </w:tc>
        <w:tc>
          <w:tcPr>
            <w:tcW w:w="2006" w:type="dxa"/>
            <w:shd w:val="clear" w:color="auto" w:fill="E5DFEC" w:themeFill="accent4" w:themeFillTint="33"/>
          </w:tcPr>
          <w:p w14:paraId="3A382397" w14:textId="76A64EAB" w:rsidR="001B1B59" w:rsidRPr="005E1DAE" w:rsidRDefault="001B1B59" w:rsidP="005E1DAE">
            <w:pPr>
              <w:jc w:val="center"/>
              <w:rPr>
                <w:rFonts w:ascii="Comic Sans MS" w:hAnsi="Comic Sans MS"/>
                <w:b/>
              </w:rPr>
            </w:pPr>
            <w:r w:rsidRPr="005E1DAE">
              <w:rPr>
                <w:rFonts w:ascii="Comic Sans MS" w:hAnsi="Comic Sans MS"/>
                <w:b/>
              </w:rPr>
              <w:t xml:space="preserve">Week 3 </w:t>
            </w:r>
          </w:p>
        </w:tc>
        <w:tc>
          <w:tcPr>
            <w:tcW w:w="2060" w:type="dxa"/>
            <w:shd w:val="clear" w:color="auto" w:fill="E5DFEC" w:themeFill="accent4" w:themeFillTint="33"/>
          </w:tcPr>
          <w:p w14:paraId="16BA2BC7" w14:textId="16FBEFFB" w:rsidR="001B1B59" w:rsidRPr="005E1DAE" w:rsidRDefault="001B1B59" w:rsidP="005E1DAE">
            <w:pPr>
              <w:jc w:val="center"/>
              <w:rPr>
                <w:rFonts w:ascii="Comic Sans MS" w:hAnsi="Comic Sans MS"/>
                <w:b/>
              </w:rPr>
            </w:pPr>
            <w:r w:rsidRPr="005E1DAE">
              <w:rPr>
                <w:rFonts w:ascii="Comic Sans MS" w:hAnsi="Comic Sans MS"/>
                <w:b/>
              </w:rPr>
              <w:t xml:space="preserve">Week 4 </w:t>
            </w:r>
          </w:p>
        </w:tc>
        <w:tc>
          <w:tcPr>
            <w:tcW w:w="2107" w:type="dxa"/>
            <w:shd w:val="clear" w:color="auto" w:fill="E5DFEC" w:themeFill="accent4" w:themeFillTint="33"/>
          </w:tcPr>
          <w:p w14:paraId="7F2E358D" w14:textId="6A9D37A2" w:rsidR="001B1B59" w:rsidRPr="005E1DAE" w:rsidRDefault="001B1B59" w:rsidP="005E1DAE">
            <w:pPr>
              <w:jc w:val="center"/>
              <w:rPr>
                <w:rFonts w:ascii="Comic Sans MS" w:hAnsi="Comic Sans MS"/>
                <w:b/>
              </w:rPr>
            </w:pPr>
            <w:r w:rsidRPr="005E1DAE">
              <w:rPr>
                <w:rFonts w:ascii="Comic Sans MS" w:hAnsi="Comic Sans MS"/>
                <w:b/>
              </w:rPr>
              <w:t xml:space="preserve">Week 5 </w:t>
            </w:r>
          </w:p>
        </w:tc>
        <w:tc>
          <w:tcPr>
            <w:tcW w:w="2048" w:type="dxa"/>
            <w:shd w:val="clear" w:color="auto" w:fill="E5DFEC" w:themeFill="accent4" w:themeFillTint="33"/>
          </w:tcPr>
          <w:p w14:paraId="2AC94E45" w14:textId="35E1CD67" w:rsidR="001B1B59" w:rsidRPr="005E1DAE" w:rsidRDefault="001B1B59" w:rsidP="005E1DAE">
            <w:pPr>
              <w:jc w:val="center"/>
              <w:rPr>
                <w:rFonts w:ascii="Comic Sans MS" w:hAnsi="Comic Sans MS"/>
                <w:b/>
              </w:rPr>
            </w:pPr>
            <w:r w:rsidRPr="005E1DAE">
              <w:rPr>
                <w:rFonts w:ascii="Comic Sans MS" w:hAnsi="Comic Sans MS"/>
                <w:b/>
              </w:rPr>
              <w:t xml:space="preserve">Week 6 </w:t>
            </w:r>
          </w:p>
        </w:tc>
        <w:tc>
          <w:tcPr>
            <w:tcW w:w="1725" w:type="dxa"/>
            <w:shd w:val="clear" w:color="auto" w:fill="E5DFEC" w:themeFill="accent4" w:themeFillTint="33"/>
          </w:tcPr>
          <w:p w14:paraId="277050A9" w14:textId="67D770EA" w:rsidR="001B1B59" w:rsidRPr="005E1DAE" w:rsidRDefault="001B1B59" w:rsidP="005E1DA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7</w:t>
            </w:r>
          </w:p>
        </w:tc>
      </w:tr>
      <w:tr w:rsidR="001B1B59" w14:paraId="45FC1DF6" w14:textId="1AD31FF1" w:rsidTr="001B1B59">
        <w:tc>
          <w:tcPr>
            <w:tcW w:w="1976" w:type="dxa"/>
          </w:tcPr>
          <w:p w14:paraId="2BEC07AB" w14:textId="4DD6A6AA" w:rsidR="001B1B59" w:rsidRPr="001B1B59" w:rsidRDefault="001B1B59" w:rsidP="005E1DAE">
            <w:pPr>
              <w:jc w:val="center"/>
              <w:rPr>
                <w:rFonts w:ascii="Comic Sans MS" w:hAnsi="Comic Sans MS"/>
                <w:b/>
              </w:rPr>
            </w:pPr>
            <w:r w:rsidRPr="001B1B59">
              <w:rPr>
                <w:rFonts w:ascii="Comic Sans MS" w:hAnsi="Comic Sans MS"/>
                <w:b/>
              </w:rPr>
              <w:t xml:space="preserve">The sounds </w:t>
            </w:r>
            <w:r w:rsidRPr="001B1B59">
              <w:rPr>
                <w:rFonts w:ascii="Comic Sans MS" w:hAnsi="Comic Sans MS"/>
              </w:rPr>
              <w:t>‘y’ saying /</w:t>
            </w:r>
            <w:proofErr w:type="spellStart"/>
            <w:r w:rsidRPr="001B1B59">
              <w:rPr>
                <w:rFonts w:ascii="Comic Sans MS" w:hAnsi="Comic Sans MS"/>
              </w:rPr>
              <w:t>igh</w:t>
            </w:r>
            <w:proofErr w:type="spellEnd"/>
            <w:r w:rsidRPr="001B1B59">
              <w:rPr>
                <w:rFonts w:ascii="Comic Sans MS" w:hAnsi="Comic Sans MS"/>
              </w:rPr>
              <w:t>/</w:t>
            </w:r>
          </w:p>
        </w:tc>
        <w:tc>
          <w:tcPr>
            <w:tcW w:w="2070" w:type="dxa"/>
          </w:tcPr>
          <w:p w14:paraId="18EEF72D" w14:textId="08DD776A" w:rsidR="001B1B59" w:rsidRPr="001B1B59" w:rsidRDefault="001B1B59" w:rsidP="005E1DAE">
            <w:pPr>
              <w:jc w:val="center"/>
              <w:rPr>
                <w:rFonts w:ascii="Comic Sans MS" w:hAnsi="Comic Sans MS"/>
                <w:b/>
              </w:rPr>
            </w:pPr>
            <w:r w:rsidRPr="001B1B59">
              <w:rPr>
                <w:rFonts w:ascii="Comic Sans MS" w:hAnsi="Comic Sans MS"/>
                <w:b/>
              </w:rPr>
              <w:t xml:space="preserve">The sound </w:t>
            </w:r>
            <w:r w:rsidRPr="001B1B59">
              <w:rPr>
                <w:rFonts w:ascii="Comic Sans MS" w:hAnsi="Comic Sans MS"/>
              </w:rPr>
              <w:t>‘</w:t>
            </w:r>
            <w:proofErr w:type="spellStart"/>
            <w:r w:rsidRPr="001B1B59">
              <w:rPr>
                <w:rFonts w:ascii="Comic Sans MS" w:hAnsi="Comic Sans MS"/>
              </w:rPr>
              <w:t>dge</w:t>
            </w:r>
            <w:proofErr w:type="spellEnd"/>
            <w:r w:rsidRPr="001B1B59">
              <w:rPr>
                <w:rFonts w:ascii="Comic Sans MS" w:hAnsi="Comic Sans MS"/>
              </w:rPr>
              <w:t>’ and ‘</w:t>
            </w:r>
            <w:proofErr w:type="spellStart"/>
            <w:r w:rsidRPr="001B1B59">
              <w:rPr>
                <w:rFonts w:ascii="Comic Sans MS" w:hAnsi="Comic Sans MS"/>
              </w:rPr>
              <w:t>ge</w:t>
            </w:r>
            <w:proofErr w:type="spellEnd"/>
            <w:r w:rsidRPr="001B1B59">
              <w:rPr>
                <w:rFonts w:ascii="Comic Sans MS" w:hAnsi="Comic Sans MS"/>
              </w:rPr>
              <w:t>’ saying /j/</w:t>
            </w:r>
          </w:p>
        </w:tc>
        <w:tc>
          <w:tcPr>
            <w:tcW w:w="2006" w:type="dxa"/>
          </w:tcPr>
          <w:p w14:paraId="228D3AD6" w14:textId="3135FD74" w:rsidR="001B1B59" w:rsidRPr="001B1B59" w:rsidRDefault="001B1B59" w:rsidP="005E1DAE">
            <w:pPr>
              <w:jc w:val="center"/>
              <w:rPr>
                <w:rFonts w:ascii="Comic Sans MS" w:hAnsi="Comic Sans MS"/>
                <w:b/>
              </w:rPr>
            </w:pPr>
            <w:r w:rsidRPr="001B1B59">
              <w:rPr>
                <w:rFonts w:ascii="Comic Sans MS" w:hAnsi="Comic Sans MS"/>
                <w:b/>
              </w:rPr>
              <w:t xml:space="preserve">The sound </w:t>
            </w:r>
            <w:r w:rsidRPr="001B1B59">
              <w:rPr>
                <w:rFonts w:ascii="Comic Sans MS" w:hAnsi="Comic Sans MS"/>
              </w:rPr>
              <w:t>Adding -es to words ending in ‘y</w:t>
            </w:r>
          </w:p>
        </w:tc>
        <w:tc>
          <w:tcPr>
            <w:tcW w:w="2060" w:type="dxa"/>
          </w:tcPr>
          <w:p w14:paraId="1F16F425" w14:textId="293AA384" w:rsidR="001B1B59" w:rsidRPr="001B1B59" w:rsidRDefault="001B1B59" w:rsidP="005E1DAE">
            <w:pPr>
              <w:jc w:val="center"/>
              <w:rPr>
                <w:rFonts w:ascii="Comic Sans MS" w:hAnsi="Comic Sans MS"/>
                <w:b/>
              </w:rPr>
            </w:pPr>
            <w:r w:rsidRPr="001B1B59">
              <w:rPr>
                <w:rFonts w:ascii="Comic Sans MS" w:hAnsi="Comic Sans MS"/>
                <w:b/>
              </w:rPr>
              <w:t xml:space="preserve">The sound </w:t>
            </w:r>
            <w:r w:rsidRPr="001B1B59">
              <w:rPr>
                <w:rFonts w:ascii="Comic Sans MS" w:hAnsi="Comic Sans MS"/>
              </w:rPr>
              <w:t>Adding -es to words ending in ‘y</w:t>
            </w:r>
          </w:p>
        </w:tc>
        <w:tc>
          <w:tcPr>
            <w:tcW w:w="2107" w:type="dxa"/>
          </w:tcPr>
          <w:p w14:paraId="4EA0DF18" w14:textId="3D1F0513" w:rsidR="001B1B59" w:rsidRPr="001B1B59" w:rsidRDefault="001B1B59" w:rsidP="005E1DAE">
            <w:pPr>
              <w:jc w:val="center"/>
              <w:rPr>
                <w:rFonts w:ascii="Comic Sans MS" w:hAnsi="Comic Sans MS"/>
                <w:b/>
              </w:rPr>
            </w:pPr>
            <w:r w:rsidRPr="001B1B59">
              <w:rPr>
                <w:rFonts w:ascii="Comic Sans MS" w:hAnsi="Comic Sans MS"/>
                <w:b/>
              </w:rPr>
              <w:t xml:space="preserve">The sound </w:t>
            </w:r>
            <w:r w:rsidRPr="001B1B59">
              <w:rPr>
                <w:rFonts w:ascii="Comic Sans MS" w:hAnsi="Comic Sans MS"/>
              </w:rPr>
              <w:t>‘</w:t>
            </w:r>
            <w:proofErr w:type="spellStart"/>
            <w:r w:rsidRPr="001B1B59">
              <w:rPr>
                <w:rFonts w:ascii="Comic Sans MS" w:hAnsi="Comic Sans MS"/>
              </w:rPr>
              <w:t>kn</w:t>
            </w:r>
            <w:proofErr w:type="spellEnd"/>
            <w:r w:rsidRPr="001B1B59">
              <w:rPr>
                <w:rFonts w:ascii="Comic Sans MS" w:hAnsi="Comic Sans MS"/>
              </w:rPr>
              <w:t>’ saying /n/</w:t>
            </w:r>
          </w:p>
        </w:tc>
        <w:tc>
          <w:tcPr>
            <w:tcW w:w="2048" w:type="dxa"/>
          </w:tcPr>
          <w:p w14:paraId="0C9B89A4" w14:textId="6A12919A" w:rsidR="001B1B59" w:rsidRPr="001B1B59" w:rsidRDefault="001B1B59" w:rsidP="005E1DAE">
            <w:pPr>
              <w:jc w:val="center"/>
              <w:rPr>
                <w:rFonts w:ascii="Comic Sans MS" w:hAnsi="Comic Sans MS"/>
                <w:b/>
              </w:rPr>
            </w:pPr>
            <w:r w:rsidRPr="001B1B59">
              <w:rPr>
                <w:rFonts w:ascii="Comic Sans MS" w:hAnsi="Comic Sans MS"/>
                <w:b/>
              </w:rPr>
              <w:t xml:space="preserve">The sound </w:t>
            </w:r>
            <w:r w:rsidRPr="001B1B59">
              <w:rPr>
                <w:rFonts w:ascii="Comic Sans MS" w:hAnsi="Comic Sans MS"/>
              </w:rPr>
              <w:t>Adding –ed or -</w:t>
            </w:r>
            <w:proofErr w:type="spellStart"/>
            <w:r w:rsidRPr="001B1B59">
              <w:rPr>
                <w:rFonts w:ascii="Comic Sans MS" w:hAnsi="Comic Sans MS"/>
              </w:rPr>
              <w:t>ing</w:t>
            </w:r>
            <w:proofErr w:type="spellEnd"/>
            <w:r w:rsidRPr="001B1B59">
              <w:rPr>
                <w:rFonts w:ascii="Comic Sans MS" w:hAnsi="Comic Sans MS"/>
              </w:rPr>
              <w:t xml:space="preserve"> to words ending in ‘y’</w:t>
            </w:r>
          </w:p>
        </w:tc>
        <w:tc>
          <w:tcPr>
            <w:tcW w:w="1725" w:type="dxa"/>
          </w:tcPr>
          <w:p w14:paraId="307D168A" w14:textId="7B45C8D3" w:rsidR="001B1B59" w:rsidRPr="001B1B59" w:rsidRDefault="001B1B59" w:rsidP="005E1DAE">
            <w:pPr>
              <w:jc w:val="center"/>
              <w:rPr>
                <w:rFonts w:ascii="Comic Sans MS" w:hAnsi="Comic Sans MS"/>
              </w:rPr>
            </w:pPr>
            <w:r w:rsidRPr="001B1B59">
              <w:rPr>
                <w:rFonts w:ascii="Comic Sans MS" w:hAnsi="Comic Sans MS"/>
                <w:b/>
              </w:rPr>
              <w:t xml:space="preserve">The sound </w:t>
            </w:r>
            <w:r w:rsidRPr="001B1B59">
              <w:rPr>
                <w:rFonts w:ascii="Comic Sans MS" w:hAnsi="Comic Sans MS"/>
              </w:rPr>
              <w:t>saying /r/</w:t>
            </w:r>
          </w:p>
        </w:tc>
      </w:tr>
      <w:tr w:rsidR="001B1B59" w14:paraId="71BCB015" w14:textId="49D66DE2" w:rsidTr="001B1B59">
        <w:trPr>
          <w:trHeight w:val="70"/>
        </w:trPr>
        <w:tc>
          <w:tcPr>
            <w:tcW w:w="12267" w:type="dxa"/>
            <w:gridSpan w:val="6"/>
            <w:shd w:val="clear" w:color="auto" w:fill="E5DFEC" w:themeFill="accent4" w:themeFillTint="33"/>
          </w:tcPr>
          <w:p w14:paraId="40394FF1" w14:textId="716AF5BE" w:rsidR="001B1B59" w:rsidRDefault="001B1B59" w:rsidP="005E1DAE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Spelling Word List</w:t>
            </w:r>
          </w:p>
        </w:tc>
        <w:tc>
          <w:tcPr>
            <w:tcW w:w="1725" w:type="dxa"/>
            <w:shd w:val="clear" w:color="auto" w:fill="E5DFEC" w:themeFill="accent4" w:themeFillTint="33"/>
          </w:tcPr>
          <w:p w14:paraId="42424CB5" w14:textId="77777777" w:rsidR="001B1B59" w:rsidRDefault="001B1B59" w:rsidP="005E1DAE">
            <w:pPr>
              <w:jc w:val="center"/>
              <w:rPr>
                <w:rFonts w:ascii="Comic Sans MS" w:hAnsi="Comic Sans MS"/>
              </w:rPr>
            </w:pPr>
          </w:p>
        </w:tc>
      </w:tr>
      <w:tr w:rsidR="001B1B59" w14:paraId="292A44F3" w14:textId="04859692" w:rsidTr="001B1B59">
        <w:trPr>
          <w:trHeight w:val="70"/>
        </w:trPr>
        <w:tc>
          <w:tcPr>
            <w:tcW w:w="1976" w:type="dxa"/>
          </w:tcPr>
          <w:p w14:paraId="08E0DDE9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sz w:val="28"/>
                <w:szCs w:val="28"/>
              </w:rPr>
              <w:t>by</w:t>
            </w:r>
          </w:p>
          <w:p w14:paraId="35ADD690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dry</w:t>
            </w:r>
          </w:p>
          <w:p w14:paraId="690D1E83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shy</w:t>
            </w:r>
          </w:p>
          <w:p w14:paraId="37587D61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sly</w:t>
            </w:r>
          </w:p>
          <w:p w14:paraId="58CEBA65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spy</w:t>
            </w:r>
          </w:p>
          <w:p w14:paraId="0DD18B76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reply</w:t>
            </w:r>
          </w:p>
          <w:p w14:paraId="3ADFEE62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pylon</w:t>
            </w:r>
          </w:p>
          <w:p w14:paraId="3BC8E823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python</w:t>
            </w:r>
          </w:p>
          <w:p w14:paraId="257E6BF2" w14:textId="77777777" w:rsidR="001B1B59" w:rsidRDefault="001B1B59" w:rsidP="008D32EE">
            <w:pPr>
              <w:widowControl w:val="0"/>
              <w:rPr>
                <w:rFonts w:ascii="Calibri" w:hAnsi="Calibri"/>
                <w:sz w:val="20"/>
              </w:rPr>
            </w:pPr>
            <w:r>
              <w:t> </w:t>
            </w:r>
          </w:p>
          <w:p w14:paraId="4BF8C89C" w14:textId="570228B7" w:rsidR="001B1B59" w:rsidRPr="00D670BE" w:rsidRDefault="001B1B59" w:rsidP="00D670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14:paraId="49AD5AE6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sz w:val="28"/>
                <w:szCs w:val="28"/>
              </w:rPr>
              <w:t>edge</w:t>
            </w:r>
          </w:p>
          <w:p w14:paraId="1A851587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hedge</w:t>
            </w:r>
          </w:p>
          <w:p w14:paraId="7E97AC10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badge</w:t>
            </w:r>
          </w:p>
          <w:p w14:paraId="1BB0E1B8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bridge</w:t>
            </w:r>
          </w:p>
          <w:p w14:paraId="6BD005B7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change</w:t>
            </w:r>
          </w:p>
          <w:p w14:paraId="26782E53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large</w:t>
            </w:r>
          </w:p>
          <w:p w14:paraId="6B95EEE8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orange</w:t>
            </w:r>
          </w:p>
          <w:p w14:paraId="71FB226E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challenge</w:t>
            </w:r>
          </w:p>
          <w:p w14:paraId="4A64C262" w14:textId="77777777" w:rsidR="001B1B59" w:rsidRDefault="001B1B59" w:rsidP="008D32EE">
            <w:pPr>
              <w:widowControl w:val="0"/>
              <w:rPr>
                <w:rFonts w:ascii="Calibri" w:hAnsi="Calibri"/>
                <w:sz w:val="20"/>
              </w:rPr>
            </w:pPr>
            <w:r>
              <w:t> </w:t>
            </w:r>
          </w:p>
          <w:p w14:paraId="2234DCF8" w14:textId="7BF6E49D" w:rsidR="001B1B59" w:rsidRDefault="001B1B59" w:rsidP="00333F6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006" w:type="dxa"/>
          </w:tcPr>
          <w:p w14:paraId="38455B7C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flies</w:t>
            </w:r>
          </w:p>
          <w:p w14:paraId="57D37066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cries</w:t>
            </w:r>
          </w:p>
          <w:p w14:paraId="658BD66A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spies</w:t>
            </w:r>
          </w:p>
          <w:p w14:paraId="40AD86C9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replies</w:t>
            </w:r>
          </w:p>
          <w:p w14:paraId="5C18A489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babies</w:t>
            </w:r>
          </w:p>
          <w:p w14:paraId="386CFB9B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teddies</w:t>
            </w:r>
          </w:p>
          <w:p w14:paraId="47FD28FF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carries</w:t>
            </w:r>
          </w:p>
          <w:p w14:paraId="561AA79C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hurries</w:t>
            </w:r>
          </w:p>
          <w:p w14:paraId="579CF7DE" w14:textId="77777777" w:rsidR="001B1B59" w:rsidRDefault="001B1B59" w:rsidP="008D32EE">
            <w:pPr>
              <w:widowControl w:val="0"/>
              <w:rPr>
                <w:rFonts w:ascii="Calibri" w:hAnsi="Calibri"/>
                <w:sz w:val="20"/>
              </w:rPr>
            </w:pPr>
            <w:r>
              <w:t> </w:t>
            </w:r>
          </w:p>
          <w:p w14:paraId="610DD6D5" w14:textId="6F62B1A1" w:rsidR="001B1B59" w:rsidRDefault="001B1B59" w:rsidP="00333F6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060" w:type="dxa"/>
          </w:tcPr>
          <w:p w14:paraId="6CBFBEEA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sz w:val="28"/>
                <w:szCs w:val="28"/>
              </w:rPr>
              <w:t>gnome</w:t>
            </w:r>
          </w:p>
          <w:p w14:paraId="130C0EAC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sign</w:t>
            </w:r>
          </w:p>
          <w:p w14:paraId="509B931B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gnaw</w:t>
            </w:r>
          </w:p>
          <w:p w14:paraId="7B675C9B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gnat</w:t>
            </w:r>
          </w:p>
          <w:p w14:paraId="4758926E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design</w:t>
            </w:r>
          </w:p>
          <w:p w14:paraId="2BF663FF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gnarl</w:t>
            </w:r>
          </w:p>
          <w:p w14:paraId="266705E7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gnash</w:t>
            </w:r>
          </w:p>
          <w:p w14:paraId="595A47B5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campaign</w:t>
            </w:r>
          </w:p>
          <w:p w14:paraId="777DCDF5" w14:textId="77777777" w:rsidR="001B1B59" w:rsidRDefault="001B1B59" w:rsidP="008D32EE">
            <w:pPr>
              <w:widowControl w:val="0"/>
              <w:rPr>
                <w:rFonts w:ascii="Calibri" w:hAnsi="Calibri"/>
                <w:sz w:val="20"/>
              </w:rPr>
            </w:pPr>
            <w:r>
              <w:t> </w:t>
            </w:r>
          </w:p>
          <w:p w14:paraId="6AF780D1" w14:textId="42B9CB79" w:rsidR="001B1B59" w:rsidRDefault="001B1B59" w:rsidP="00D670B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107" w:type="dxa"/>
          </w:tcPr>
          <w:p w14:paraId="3588D4D4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knight</w:t>
            </w:r>
          </w:p>
          <w:p w14:paraId="5D59AA6C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knee</w:t>
            </w:r>
          </w:p>
          <w:p w14:paraId="53EBD02B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knot</w:t>
            </w:r>
          </w:p>
          <w:p w14:paraId="189DE0C8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knife</w:t>
            </w:r>
          </w:p>
          <w:p w14:paraId="7BC5265B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knock</w:t>
            </w:r>
          </w:p>
          <w:p w14:paraId="555D58C2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</w:t>
            </w:r>
          </w:p>
          <w:p w14:paraId="7922F34C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knapsack</w:t>
            </w:r>
          </w:p>
          <w:p w14:paraId="4CDCAF3B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knowledge</w:t>
            </w:r>
          </w:p>
          <w:p w14:paraId="493B57C1" w14:textId="77777777" w:rsidR="001B1B59" w:rsidRDefault="001B1B59" w:rsidP="008D32EE">
            <w:pPr>
              <w:widowControl w:val="0"/>
              <w:rPr>
                <w:rFonts w:ascii="Calibri" w:hAnsi="Calibri"/>
                <w:sz w:val="20"/>
              </w:rPr>
            </w:pPr>
            <w:r>
              <w:t> </w:t>
            </w:r>
          </w:p>
          <w:p w14:paraId="3415D128" w14:textId="5818412A" w:rsidR="001B1B59" w:rsidRPr="00D670BE" w:rsidRDefault="001B1B59" w:rsidP="00D670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48" w:type="dxa"/>
          </w:tcPr>
          <w:p w14:paraId="23812EB7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copied</w:t>
            </w:r>
          </w:p>
          <w:p w14:paraId="2DE9F521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copying</w:t>
            </w:r>
          </w:p>
          <w:p w14:paraId="036DB3E1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worried</w:t>
            </w:r>
          </w:p>
          <w:p w14:paraId="229A7DC1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worrying</w:t>
            </w:r>
          </w:p>
          <w:p w14:paraId="1BD725BD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annoying</w:t>
            </w:r>
          </w:p>
          <w:p w14:paraId="27CF8839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annoyed</w:t>
            </w:r>
          </w:p>
          <w:p w14:paraId="5FA9ADE6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studying</w:t>
            </w:r>
          </w:p>
          <w:p w14:paraId="0B813D6E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studied</w:t>
            </w:r>
          </w:p>
          <w:p w14:paraId="781E5583" w14:textId="77777777" w:rsidR="001B1B59" w:rsidRDefault="001B1B59" w:rsidP="008D32EE">
            <w:pPr>
              <w:widowControl w:val="0"/>
              <w:rPr>
                <w:rFonts w:ascii="Calibri" w:hAnsi="Calibri"/>
                <w:sz w:val="20"/>
              </w:rPr>
            </w:pPr>
            <w:r>
              <w:t> </w:t>
            </w:r>
          </w:p>
          <w:p w14:paraId="4405AF7E" w14:textId="069BD684" w:rsidR="001B1B59" w:rsidRDefault="001B1B59" w:rsidP="005E1DA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725" w:type="dxa"/>
          </w:tcPr>
          <w:p w14:paraId="1E5A3DE0" w14:textId="77777777" w:rsidR="001B1B59" w:rsidRDefault="001B1B59" w:rsidP="001B1B59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wrong</w:t>
            </w:r>
          </w:p>
          <w:p w14:paraId="070487B4" w14:textId="77777777" w:rsidR="001B1B59" w:rsidRDefault="001B1B59" w:rsidP="001B1B59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wren</w:t>
            </w:r>
          </w:p>
          <w:p w14:paraId="53D6C940" w14:textId="77777777" w:rsidR="001B1B59" w:rsidRDefault="001B1B59" w:rsidP="001B1B59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wrist</w:t>
            </w:r>
          </w:p>
          <w:p w14:paraId="71F37350" w14:textId="77777777" w:rsidR="001B1B59" w:rsidRDefault="001B1B59" w:rsidP="001B1B59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wrap</w:t>
            </w:r>
          </w:p>
          <w:p w14:paraId="239BC6D0" w14:textId="77777777" w:rsidR="001B1B59" w:rsidRDefault="001B1B59" w:rsidP="001B1B59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</w:t>
            </w:r>
          </w:p>
          <w:p w14:paraId="2A26F20E" w14:textId="77777777" w:rsidR="001B1B59" w:rsidRDefault="001B1B59" w:rsidP="001B1B59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wrote</w:t>
            </w:r>
          </w:p>
          <w:p w14:paraId="3320CA6B" w14:textId="77777777" w:rsidR="001B1B59" w:rsidRDefault="001B1B59" w:rsidP="001B1B59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wring</w:t>
            </w:r>
          </w:p>
          <w:p w14:paraId="0C0241B7" w14:textId="77777777" w:rsidR="001B1B59" w:rsidRDefault="001B1B59" w:rsidP="001B1B59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wreck</w:t>
            </w:r>
          </w:p>
          <w:p w14:paraId="4D9FD0F6" w14:textId="77777777" w:rsidR="001B1B59" w:rsidRDefault="001B1B59" w:rsidP="001B1B59">
            <w:pPr>
              <w:widowControl w:val="0"/>
              <w:rPr>
                <w:rFonts w:ascii="Calibri" w:hAnsi="Calibri"/>
                <w:sz w:val="20"/>
              </w:rPr>
            </w:pPr>
            <w:r>
              <w:t> </w:t>
            </w:r>
          </w:p>
          <w:p w14:paraId="13EE1836" w14:textId="77777777" w:rsidR="001B1B59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FC0F194" w14:textId="63C9F811" w:rsidR="005E1DAE" w:rsidRPr="005E1DAE" w:rsidRDefault="005E1DAE" w:rsidP="005E1DAE">
      <w:pPr>
        <w:jc w:val="center"/>
        <w:rPr>
          <w:rFonts w:ascii="Comic Sans MS" w:hAnsi="Comic Sans MS"/>
          <w:u w:val="single"/>
        </w:rPr>
      </w:pPr>
    </w:p>
    <w:sectPr w:rsidR="005E1DAE" w:rsidRPr="005E1DAE" w:rsidSect="008D6C9C">
      <w:headerReference w:type="default" r:id="rId11"/>
      <w:footerReference w:type="default" r:id="rId12"/>
      <w:pgSz w:w="16838" w:h="11906" w:orient="landscape"/>
      <w:pgMar w:top="1021" w:right="1418" w:bottom="1247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629D" w14:textId="77777777" w:rsidR="008D32EE" w:rsidRDefault="008D32EE">
      <w:r>
        <w:separator/>
      </w:r>
    </w:p>
  </w:endnote>
  <w:endnote w:type="continuationSeparator" w:id="0">
    <w:p w14:paraId="16B70A93" w14:textId="77777777" w:rsidR="008D32EE" w:rsidRDefault="008D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31D6" w14:textId="66D00649" w:rsidR="008D32EE" w:rsidRPr="003B0025" w:rsidRDefault="008D32EE" w:rsidP="003B0025">
    <w:pPr>
      <w:pStyle w:val="Footer"/>
      <w:jc w:val="center"/>
      <w:rPr>
        <w:lang w:val="en-GB"/>
      </w:rPr>
    </w:pPr>
    <w:r>
      <w:rPr>
        <w:rFonts w:ascii="Comic Sans MS" w:hAnsi="Comic Sans MS"/>
        <w:sz w:val="22"/>
        <w:lang w:val="en-GB"/>
      </w:rPr>
      <w:tab/>
    </w:r>
    <w:r>
      <w:rPr>
        <w:rFonts w:ascii="Comic Sans MS" w:hAnsi="Comic Sans MS"/>
        <w:sz w:val="22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92F8" w14:textId="77777777" w:rsidR="008D32EE" w:rsidRDefault="008D32EE">
      <w:r>
        <w:separator/>
      </w:r>
    </w:p>
  </w:footnote>
  <w:footnote w:type="continuationSeparator" w:id="0">
    <w:p w14:paraId="2F9CAB55" w14:textId="77777777" w:rsidR="008D32EE" w:rsidRDefault="008D3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08F7" w14:textId="3606750C" w:rsidR="008D32EE" w:rsidRDefault="008D32EE" w:rsidP="00F62042">
    <w:pPr>
      <w:pStyle w:val="Header"/>
      <w:tabs>
        <w:tab w:val="clear" w:pos="4153"/>
        <w:tab w:val="clear" w:pos="8306"/>
        <w:tab w:val="left" w:pos="7933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5A95CA" wp14:editId="6E36F4B3">
              <wp:simplePos x="0" y="0"/>
              <wp:positionH relativeFrom="column">
                <wp:posOffset>-738505</wp:posOffset>
              </wp:positionH>
              <wp:positionV relativeFrom="paragraph">
                <wp:posOffset>-59690</wp:posOffset>
              </wp:positionV>
              <wp:extent cx="10477500" cy="411480"/>
              <wp:effectExtent l="0" t="0" r="0" b="7620"/>
              <wp:wrapThrough wrapText="bothSides">
                <wp:wrapPolygon edited="0">
                  <wp:start x="79" y="0"/>
                  <wp:lineTo x="79" y="21000"/>
                  <wp:lineTo x="21482" y="21000"/>
                  <wp:lineTo x="21482" y="0"/>
                  <wp:lineTo x="79" y="0"/>
                </wp:wrapPolygon>
              </wp:wrapThrough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BF059" w14:textId="5752713D" w:rsidR="008D32EE" w:rsidRPr="00701CCC" w:rsidRDefault="008D32EE" w:rsidP="0065031D">
                          <w:pPr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  <w:t>Spelling Lists                                                                                                                     S</w:t>
                          </w:r>
                          <w:r w:rsidRPr="00701CCC"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  <w:t>t Michael’s</w:t>
                          </w:r>
                          <w:r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  <w:t xml:space="preserve"> CE (A)</w:t>
                          </w:r>
                          <w:r w:rsidRPr="00701CCC"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  <w:t xml:space="preserve"> First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A95C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58.15pt;margin-top:-4.7pt;width:825pt;height:3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9+tg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" filled="f" stroked="f">
              <v:textbox>
                <w:txbxContent>
                  <w:p w14:paraId="7A4BF059" w14:textId="5752713D" w:rsidR="00B32A1D" w:rsidRPr="00701CCC" w:rsidRDefault="008D6C9C" w:rsidP="0065031D">
                    <w:pPr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 xml:space="preserve">Spelling Lists                                                                                                                     </w:t>
                    </w:r>
                    <w:r w:rsidR="00B32A1D"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>S</w:t>
                    </w:r>
                    <w:r w:rsidR="00B32A1D" w:rsidRPr="00701CCC"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>t Michael’s</w:t>
                    </w:r>
                    <w:r w:rsidR="00B32A1D"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 xml:space="preserve"> CE (A)</w:t>
                    </w:r>
                    <w:r w:rsidR="00B32A1D" w:rsidRPr="00701CCC"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 xml:space="preserve"> First School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C314744" wp14:editId="55C767B4">
              <wp:simplePos x="0" y="0"/>
              <wp:positionH relativeFrom="margin">
                <wp:posOffset>-795655</wp:posOffset>
              </wp:positionH>
              <wp:positionV relativeFrom="paragraph">
                <wp:posOffset>-193040</wp:posOffset>
              </wp:positionV>
              <wp:extent cx="10448925" cy="571500"/>
              <wp:effectExtent l="0" t="0" r="28575" b="3810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48925" cy="571500"/>
                      </a:xfrm>
                      <a:prstGeom prst="rect">
                        <a:avLst/>
                      </a:prstGeom>
                      <a:solidFill>
                        <a:srgbClr val="8064A2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3F3151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 cmpd="sng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42253F" id="Rectangle 14" o:spid="_x0000_s1026" style="position:absolute;margin-left:-62.65pt;margin-top:-15.2pt;width:822.75pt;height:4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" fillcolor="#8064a2" stroked="f" strokecolor="#f2f2f2" strokeweight="3pt">
              <v:shadow on="t" color="#3f3151" opacity=".5" offset="1pt"/>
              <w10:wrap anchorx="margin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4pt;height:332.4pt" o:bullet="t">
        <v:imagedata r:id="rId1" o:title="TK_LOGO_POINTER_RGB_bullet_blue"/>
      </v:shape>
    </w:pict>
  </w:numPicBullet>
  <w:abstractNum w:abstractNumId="0" w15:restartNumberingAfterBreak="0">
    <w:nsid w:val="08652CB0"/>
    <w:multiLevelType w:val="hybridMultilevel"/>
    <w:tmpl w:val="34C27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2EC"/>
    <w:multiLevelType w:val="hybridMultilevel"/>
    <w:tmpl w:val="80165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2AC5"/>
    <w:multiLevelType w:val="hybridMultilevel"/>
    <w:tmpl w:val="F58CAF0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C791E44"/>
    <w:multiLevelType w:val="hybridMultilevel"/>
    <w:tmpl w:val="C1046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72B4C"/>
    <w:multiLevelType w:val="hybridMultilevel"/>
    <w:tmpl w:val="7082C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F2796"/>
    <w:multiLevelType w:val="hybridMultilevel"/>
    <w:tmpl w:val="55565ABC"/>
    <w:lvl w:ilvl="0" w:tplc="C8DC5C2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A9513D"/>
    <w:multiLevelType w:val="hybridMultilevel"/>
    <w:tmpl w:val="080A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82EA2"/>
    <w:multiLevelType w:val="hybridMultilevel"/>
    <w:tmpl w:val="843C7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C73B6"/>
    <w:multiLevelType w:val="hybridMultilevel"/>
    <w:tmpl w:val="C3DA36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736064"/>
    <w:multiLevelType w:val="hybridMultilevel"/>
    <w:tmpl w:val="52AAA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70642"/>
    <w:multiLevelType w:val="hybridMultilevel"/>
    <w:tmpl w:val="25BAA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896FDD"/>
    <w:multiLevelType w:val="hybridMultilevel"/>
    <w:tmpl w:val="A24CEF70"/>
    <w:lvl w:ilvl="0" w:tplc="C8DC5C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C5A67"/>
    <w:multiLevelType w:val="hybridMultilevel"/>
    <w:tmpl w:val="03C4D8E8"/>
    <w:lvl w:ilvl="0" w:tplc="C8DC5C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72033"/>
    <w:multiLevelType w:val="hybridMultilevel"/>
    <w:tmpl w:val="B5922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31BCA"/>
    <w:multiLevelType w:val="hybridMultilevel"/>
    <w:tmpl w:val="710AEC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10DC7"/>
    <w:multiLevelType w:val="hybridMultilevel"/>
    <w:tmpl w:val="96DE5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2229F"/>
    <w:multiLevelType w:val="hybridMultilevel"/>
    <w:tmpl w:val="E1644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A22CF"/>
    <w:multiLevelType w:val="hybridMultilevel"/>
    <w:tmpl w:val="1670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E3B05"/>
    <w:multiLevelType w:val="hybridMultilevel"/>
    <w:tmpl w:val="90A21922"/>
    <w:lvl w:ilvl="0" w:tplc="C8DC5C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A06BB"/>
    <w:multiLevelType w:val="hybridMultilevel"/>
    <w:tmpl w:val="D9AC3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2F42B3"/>
    <w:multiLevelType w:val="hybridMultilevel"/>
    <w:tmpl w:val="42761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21B50"/>
    <w:multiLevelType w:val="hybridMultilevel"/>
    <w:tmpl w:val="0B0E8CE4"/>
    <w:lvl w:ilvl="0" w:tplc="6B2AC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EAB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366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EC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EE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49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47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0F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B0D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E519E"/>
    <w:multiLevelType w:val="hybridMultilevel"/>
    <w:tmpl w:val="A9A49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C3436B1"/>
    <w:multiLevelType w:val="hybridMultilevel"/>
    <w:tmpl w:val="67024BCE"/>
    <w:lvl w:ilvl="0" w:tplc="935A5836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412122993">
    <w:abstractNumId w:val="21"/>
  </w:num>
  <w:num w:numId="2" w16cid:durableId="1376932880">
    <w:abstractNumId w:val="19"/>
  </w:num>
  <w:num w:numId="3" w16cid:durableId="618535149">
    <w:abstractNumId w:val="0"/>
  </w:num>
  <w:num w:numId="4" w16cid:durableId="1110784492">
    <w:abstractNumId w:val="15"/>
  </w:num>
  <w:num w:numId="5" w16cid:durableId="2099205947">
    <w:abstractNumId w:val="6"/>
  </w:num>
  <w:num w:numId="6" w16cid:durableId="1939169429">
    <w:abstractNumId w:val="9"/>
  </w:num>
  <w:num w:numId="7" w16cid:durableId="392117065">
    <w:abstractNumId w:val="22"/>
  </w:num>
  <w:num w:numId="8" w16cid:durableId="735053884">
    <w:abstractNumId w:val="8"/>
  </w:num>
  <w:num w:numId="9" w16cid:durableId="1298798028">
    <w:abstractNumId w:val="14"/>
  </w:num>
  <w:num w:numId="10" w16cid:durableId="1304501420">
    <w:abstractNumId w:val="24"/>
  </w:num>
  <w:num w:numId="11" w16cid:durableId="629283842">
    <w:abstractNumId w:val="23"/>
  </w:num>
  <w:num w:numId="12" w16cid:durableId="2141799285">
    <w:abstractNumId w:val="2"/>
  </w:num>
  <w:num w:numId="13" w16cid:durableId="2137597807">
    <w:abstractNumId w:val="10"/>
  </w:num>
  <w:num w:numId="14" w16cid:durableId="1700624228">
    <w:abstractNumId w:val="3"/>
  </w:num>
  <w:num w:numId="15" w16cid:durableId="1618902299">
    <w:abstractNumId w:val="4"/>
  </w:num>
  <w:num w:numId="16" w16cid:durableId="1512528317">
    <w:abstractNumId w:val="13"/>
  </w:num>
  <w:num w:numId="17" w16cid:durableId="627472271">
    <w:abstractNumId w:val="18"/>
  </w:num>
  <w:num w:numId="18" w16cid:durableId="505750214">
    <w:abstractNumId w:val="5"/>
  </w:num>
  <w:num w:numId="19" w16cid:durableId="922374207">
    <w:abstractNumId w:val="11"/>
  </w:num>
  <w:num w:numId="20" w16cid:durableId="2102480405">
    <w:abstractNumId w:val="12"/>
  </w:num>
  <w:num w:numId="21" w16cid:durableId="1757167572">
    <w:abstractNumId w:val="1"/>
  </w:num>
  <w:num w:numId="22" w16cid:durableId="444272221">
    <w:abstractNumId w:val="20"/>
  </w:num>
  <w:num w:numId="23" w16cid:durableId="990989051">
    <w:abstractNumId w:val="17"/>
  </w:num>
  <w:num w:numId="24" w16cid:durableId="1679190582">
    <w:abstractNumId w:val="16"/>
  </w:num>
  <w:num w:numId="25" w16cid:durableId="116228233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88"/>
    <w:rsid w:val="000108ED"/>
    <w:rsid w:val="00011098"/>
    <w:rsid w:val="00013D6B"/>
    <w:rsid w:val="00021560"/>
    <w:rsid w:val="000219D4"/>
    <w:rsid w:val="00026B4C"/>
    <w:rsid w:val="00031666"/>
    <w:rsid w:val="00032810"/>
    <w:rsid w:val="0003317B"/>
    <w:rsid w:val="00046C8F"/>
    <w:rsid w:val="0005077C"/>
    <w:rsid w:val="00052DB7"/>
    <w:rsid w:val="00052E01"/>
    <w:rsid w:val="000540DA"/>
    <w:rsid w:val="000621B3"/>
    <w:rsid w:val="00071AD0"/>
    <w:rsid w:val="00076159"/>
    <w:rsid w:val="00083B03"/>
    <w:rsid w:val="00087DE0"/>
    <w:rsid w:val="00091F8D"/>
    <w:rsid w:val="00092E3F"/>
    <w:rsid w:val="000A1CA9"/>
    <w:rsid w:val="000A217B"/>
    <w:rsid w:val="000A24D1"/>
    <w:rsid w:val="000A3C20"/>
    <w:rsid w:val="000A6E19"/>
    <w:rsid w:val="000A7A6D"/>
    <w:rsid w:val="000B60AF"/>
    <w:rsid w:val="000C5508"/>
    <w:rsid w:val="000D62D1"/>
    <w:rsid w:val="000D73F3"/>
    <w:rsid w:val="000E43DC"/>
    <w:rsid w:val="000E5FE8"/>
    <w:rsid w:val="000F2D7D"/>
    <w:rsid w:val="000F38B4"/>
    <w:rsid w:val="000F4035"/>
    <w:rsid w:val="00100B39"/>
    <w:rsid w:val="001249E6"/>
    <w:rsid w:val="00137E18"/>
    <w:rsid w:val="00147E1D"/>
    <w:rsid w:val="0015116C"/>
    <w:rsid w:val="00152B50"/>
    <w:rsid w:val="0015779F"/>
    <w:rsid w:val="0016421B"/>
    <w:rsid w:val="0017289B"/>
    <w:rsid w:val="00172A5A"/>
    <w:rsid w:val="00174F31"/>
    <w:rsid w:val="00175E9F"/>
    <w:rsid w:val="00182E12"/>
    <w:rsid w:val="00184732"/>
    <w:rsid w:val="00184800"/>
    <w:rsid w:val="001872D1"/>
    <w:rsid w:val="001918E8"/>
    <w:rsid w:val="001B122A"/>
    <w:rsid w:val="001B1B59"/>
    <w:rsid w:val="001C5FF4"/>
    <w:rsid w:val="001C6DA9"/>
    <w:rsid w:val="001D0954"/>
    <w:rsid w:val="001D7674"/>
    <w:rsid w:val="001E23A1"/>
    <w:rsid w:val="001E42E9"/>
    <w:rsid w:val="001E5C29"/>
    <w:rsid w:val="001E7E09"/>
    <w:rsid w:val="0020161C"/>
    <w:rsid w:val="00205104"/>
    <w:rsid w:val="00221417"/>
    <w:rsid w:val="0022456C"/>
    <w:rsid w:val="002267E0"/>
    <w:rsid w:val="00227B83"/>
    <w:rsid w:val="00230862"/>
    <w:rsid w:val="002310F3"/>
    <w:rsid w:val="00233187"/>
    <w:rsid w:val="00247735"/>
    <w:rsid w:val="0025479C"/>
    <w:rsid w:val="00263338"/>
    <w:rsid w:val="00265C8E"/>
    <w:rsid w:val="00272661"/>
    <w:rsid w:val="00283FDE"/>
    <w:rsid w:val="00286870"/>
    <w:rsid w:val="00292291"/>
    <w:rsid w:val="0029280A"/>
    <w:rsid w:val="002A2906"/>
    <w:rsid w:val="002B355E"/>
    <w:rsid w:val="002B3ACD"/>
    <w:rsid w:val="002B6CC1"/>
    <w:rsid w:val="002C3B00"/>
    <w:rsid w:val="002C5C9F"/>
    <w:rsid w:val="002C62A8"/>
    <w:rsid w:val="002C6FFB"/>
    <w:rsid w:val="002D0D0B"/>
    <w:rsid w:val="002D201F"/>
    <w:rsid w:val="002D22ED"/>
    <w:rsid w:val="002D6E19"/>
    <w:rsid w:val="002E274F"/>
    <w:rsid w:val="002F6A35"/>
    <w:rsid w:val="0030062E"/>
    <w:rsid w:val="0030318D"/>
    <w:rsid w:val="00311C03"/>
    <w:rsid w:val="00312F28"/>
    <w:rsid w:val="00325A60"/>
    <w:rsid w:val="00333F6C"/>
    <w:rsid w:val="00334B34"/>
    <w:rsid w:val="003426C2"/>
    <w:rsid w:val="0034436A"/>
    <w:rsid w:val="003541AB"/>
    <w:rsid w:val="00356E38"/>
    <w:rsid w:val="00361647"/>
    <w:rsid w:val="003627F8"/>
    <w:rsid w:val="00363E95"/>
    <w:rsid w:val="0036493D"/>
    <w:rsid w:val="00374353"/>
    <w:rsid w:val="00377D47"/>
    <w:rsid w:val="0038171E"/>
    <w:rsid w:val="003825F8"/>
    <w:rsid w:val="003848C5"/>
    <w:rsid w:val="00385EE2"/>
    <w:rsid w:val="00394A61"/>
    <w:rsid w:val="003A53F2"/>
    <w:rsid w:val="003B0025"/>
    <w:rsid w:val="003B5164"/>
    <w:rsid w:val="003B675C"/>
    <w:rsid w:val="003C53CA"/>
    <w:rsid w:val="003C78EF"/>
    <w:rsid w:val="003D0ACE"/>
    <w:rsid w:val="003D11C2"/>
    <w:rsid w:val="003D5A3F"/>
    <w:rsid w:val="003E7709"/>
    <w:rsid w:val="003F5370"/>
    <w:rsid w:val="00403FBD"/>
    <w:rsid w:val="004057F4"/>
    <w:rsid w:val="00422EEC"/>
    <w:rsid w:val="004234ED"/>
    <w:rsid w:val="0042573D"/>
    <w:rsid w:val="00432CB9"/>
    <w:rsid w:val="0043478B"/>
    <w:rsid w:val="004401E3"/>
    <w:rsid w:val="00442413"/>
    <w:rsid w:val="004471F0"/>
    <w:rsid w:val="00452397"/>
    <w:rsid w:val="0046220A"/>
    <w:rsid w:val="00463308"/>
    <w:rsid w:val="00463D30"/>
    <w:rsid w:val="00463D71"/>
    <w:rsid w:val="004648C3"/>
    <w:rsid w:val="00470EDF"/>
    <w:rsid w:val="004743BD"/>
    <w:rsid w:val="004778FE"/>
    <w:rsid w:val="00481580"/>
    <w:rsid w:val="004863B6"/>
    <w:rsid w:val="004916F8"/>
    <w:rsid w:val="00491F75"/>
    <w:rsid w:val="00493A94"/>
    <w:rsid w:val="00494FF3"/>
    <w:rsid w:val="0049687D"/>
    <w:rsid w:val="004A2CE7"/>
    <w:rsid w:val="004A343E"/>
    <w:rsid w:val="004A4580"/>
    <w:rsid w:val="004A4829"/>
    <w:rsid w:val="004B17BC"/>
    <w:rsid w:val="004B3166"/>
    <w:rsid w:val="004B7695"/>
    <w:rsid w:val="004C637B"/>
    <w:rsid w:val="004C7A25"/>
    <w:rsid w:val="004D5BD5"/>
    <w:rsid w:val="004E1551"/>
    <w:rsid w:val="004E221D"/>
    <w:rsid w:val="004E439F"/>
    <w:rsid w:val="004E5A14"/>
    <w:rsid w:val="004EA45D"/>
    <w:rsid w:val="004F04AF"/>
    <w:rsid w:val="004F4128"/>
    <w:rsid w:val="005020D8"/>
    <w:rsid w:val="00507371"/>
    <w:rsid w:val="00516DDF"/>
    <w:rsid w:val="00533AD0"/>
    <w:rsid w:val="005359C9"/>
    <w:rsid w:val="005411CA"/>
    <w:rsid w:val="00544DD3"/>
    <w:rsid w:val="00546AF3"/>
    <w:rsid w:val="00546F3F"/>
    <w:rsid w:val="00553139"/>
    <w:rsid w:val="0055337F"/>
    <w:rsid w:val="00556435"/>
    <w:rsid w:val="0056563F"/>
    <w:rsid w:val="00574F77"/>
    <w:rsid w:val="00574FD5"/>
    <w:rsid w:val="005955CC"/>
    <w:rsid w:val="005A321A"/>
    <w:rsid w:val="005A3CF4"/>
    <w:rsid w:val="005A56D1"/>
    <w:rsid w:val="005B2BFC"/>
    <w:rsid w:val="005B6ECC"/>
    <w:rsid w:val="005C14BA"/>
    <w:rsid w:val="005C27FA"/>
    <w:rsid w:val="005C70D0"/>
    <w:rsid w:val="005D64EF"/>
    <w:rsid w:val="005E1DAE"/>
    <w:rsid w:val="005E23D7"/>
    <w:rsid w:val="005E6721"/>
    <w:rsid w:val="005F5E7A"/>
    <w:rsid w:val="005F64DE"/>
    <w:rsid w:val="00601C2C"/>
    <w:rsid w:val="006047DE"/>
    <w:rsid w:val="00607651"/>
    <w:rsid w:val="00615788"/>
    <w:rsid w:val="0064235E"/>
    <w:rsid w:val="0065031D"/>
    <w:rsid w:val="006506B4"/>
    <w:rsid w:val="00653F97"/>
    <w:rsid w:val="0066226F"/>
    <w:rsid w:val="006635CE"/>
    <w:rsid w:val="00666689"/>
    <w:rsid w:val="006679DE"/>
    <w:rsid w:val="00672699"/>
    <w:rsid w:val="006769EC"/>
    <w:rsid w:val="00683792"/>
    <w:rsid w:val="006918D7"/>
    <w:rsid w:val="006A7B2A"/>
    <w:rsid w:val="006C6C38"/>
    <w:rsid w:val="006D04DD"/>
    <w:rsid w:val="006D583E"/>
    <w:rsid w:val="006E1EE7"/>
    <w:rsid w:val="006E5903"/>
    <w:rsid w:val="006E6797"/>
    <w:rsid w:val="006E7C2C"/>
    <w:rsid w:val="006F57F4"/>
    <w:rsid w:val="006F7ED3"/>
    <w:rsid w:val="00701270"/>
    <w:rsid w:val="00701CCC"/>
    <w:rsid w:val="00713B79"/>
    <w:rsid w:val="0071545F"/>
    <w:rsid w:val="0072321B"/>
    <w:rsid w:val="00723733"/>
    <w:rsid w:val="007254FE"/>
    <w:rsid w:val="00725CE6"/>
    <w:rsid w:val="00726953"/>
    <w:rsid w:val="0073055A"/>
    <w:rsid w:val="00730B03"/>
    <w:rsid w:val="0073678F"/>
    <w:rsid w:val="00743364"/>
    <w:rsid w:val="00746334"/>
    <w:rsid w:val="00750A43"/>
    <w:rsid w:val="00750B73"/>
    <w:rsid w:val="00755366"/>
    <w:rsid w:val="00756151"/>
    <w:rsid w:val="00757336"/>
    <w:rsid w:val="0076020E"/>
    <w:rsid w:val="00762F2A"/>
    <w:rsid w:val="00764125"/>
    <w:rsid w:val="0076502F"/>
    <w:rsid w:val="00765733"/>
    <w:rsid w:val="00765A62"/>
    <w:rsid w:val="00767817"/>
    <w:rsid w:val="00776D1C"/>
    <w:rsid w:val="00781B41"/>
    <w:rsid w:val="00782C5B"/>
    <w:rsid w:val="00785774"/>
    <w:rsid w:val="007910D9"/>
    <w:rsid w:val="0079340B"/>
    <w:rsid w:val="007A598F"/>
    <w:rsid w:val="007F2061"/>
    <w:rsid w:val="00805097"/>
    <w:rsid w:val="00806DB6"/>
    <w:rsid w:val="00812E52"/>
    <w:rsid w:val="00817EAB"/>
    <w:rsid w:val="00822532"/>
    <w:rsid w:val="008228C5"/>
    <w:rsid w:val="00826AF9"/>
    <w:rsid w:val="0082785B"/>
    <w:rsid w:val="00835D96"/>
    <w:rsid w:val="00845685"/>
    <w:rsid w:val="0085026C"/>
    <w:rsid w:val="008649C4"/>
    <w:rsid w:val="0086625E"/>
    <w:rsid w:val="00867581"/>
    <w:rsid w:val="0087637F"/>
    <w:rsid w:val="0088383D"/>
    <w:rsid w:val="00884BF9"/>
    <w:rsid w:val="00891965"/>
    <w:rsid w:val="008A0CCB"/>
    <w:rsid w:val="008A2A56"/>
    <w:rsid w:val="008A5DE4"/>
    <w:rsid w:val="008B1099"/>
    <w:rsid w:val="008B16A9"/>
    <w:rsid w:val="008B2A18"/>
    <w:rsid w:val="008B760E"/>
    <w:rsid w:val="008C1016"/>
    <w:rsid w:val="008C4971"/>
    <w:rsid w:val="008D32EE"/>
    <w:rsid w:val="008D6889"/>
    <w:rsid w:val="008D6C9C"/>
    <w:rsid w:val="008E28DF"/>
    <w:rsid w:val="008E36E3"/>
    <w:rsid w:val="008E59E7"/>
    <w:rsid w:val="008E5F38"/>
    <w:rsid w:val="008E64CE"/>
    <w:rsid w:val="008F7FB1"/>
    <w:rsid w:val="00904231"/>
    <w:rsid w:val="00905EDE"/>
    <w:rsid w:val="00907C91"/>
    <w:rsid w:val="009156E1"/>
    <w:rsid w:val="00924889"/>
    <w:rsid w:val="009258CE"/>
    <w:rsid w:val="00927532"/>
    <w:rsid w:val="0093294D"/>
    <w:rsid w:val="00936A37"/>
    <w:rsid w:val="00940553"/>
    <w:rsid w:val="009518E7"/>
    <w:rsid w:val="0095259E"/>
    <w:rsid w:val="00952DC3"/>
    <w:rsid w:val="009659B4"/>
    <w:rsid w:val="00965D70"/>
    <w:rsid w:val="00981046"/>
    <w:rsid w:val="00985143"/>
    <w:rsid w:val="009876DD"/>
    <w:rsid w:val="009923CC"/>
    <w:rsid w:val="009933A7"/>
    <w:rsid w:val="00994490"/>
    <w:rsid w:val="009A06D1"/>
    <w:rsid w:val="009A223A"/>
    <w:rsid w:val="009A45B8"/>
    <w:rsid w:val="009B30A8"/>
    <w:rsid w:val="009C1F02"/>
    <w:rsid w:val="009C3220"/>
    <w:rsid w:val="009C4AD3"/>
    <w:rsid w:val="009C7CAC"/>
    <w:rsid w:val="009D0C01"/>
    <w:rsid w:val="009E2F80"/>
    <w:rsid w:val="009E39E8"/>
    <w:rsid w:val="00A04DE6"/>
    <w:rsid w:val="00A144B3"/>
    <w:rsid w:val="00A15B0C"/>
    <w:rsid w:val="00A20037"/>
    <w:rsid w:val="00A24ED7"/>
    <w:rsid w:val="00A26986"/>
    <w:rsid w:val="00A35947"/>
    <w:rsid w:val="00A4410F"/>
    <w:rsid w:val="00A51B51"/>
    <w:rsid w:val="00A52077"/>
    <w:rsid w:val="00A52A47"/>
    <w:rsid w:val="00A541EA"/>
    <w:rsid w:val="00A55784"/>
    <w:rsid w:val="00A569DB"/>
    <w:rsid w:val="00A653BF"/>
    <w:rsid w:val="00A66A0F"/>
    <w:rsid w:val="00A7408B"/>
    <w:rsid w:val="00A744E5"/>
    <w:rsid w:val="00A8049E"/>
    <w:rsid w:val="00A84853"/>
    <w:rsid w:val="00A86866"/>
    <w:rsid w:val="00A956A0"/>
    <w:rsid w:val="00AA153F"/>
    <w:rsid w:val="00AA1E0D"/>
    <w:rsid w:val="00AA7D18"/>
    <w:rsid w:val="00AB1F73"/>
    <w:rsid w:val="00AC1D2A"/>
    <w:rsid w:val="00AD12E1"/>
    <w:rsid w:val="00AD7686"/>
    <w:rsid w:val="00AE3C44"/>
    <w:rsid w:val="00AE545D"/>
    <w:rsid w:val="00AE54FC"/>
    <w:rsid w:val="00AE57DA"/>
    <w:rsid w:val="00AF4BDA"/>
    <w:rsid w:val="00AF5849"/>
    <w:rsid w:val="00B00202"/>
    <w:rsid w:val="00B01ECA"/>
    <w:rsid w:val="00B020A7"/>
    <w:rsid w:val="00B021FD"/>
    <w:rsid w:val="00B07080"/>
    <w:rsid w:val="00B127F5"/>
    <w:rsid w:val="00B20F9C"/>
    <w:rsid w:val="00B21A15"/>
    <w:rsid w:val="00B21D70"/>
    <w:rsid w:val="00B2292E"/>
    <w:rsid w:val="00B23A5A"/>
    <w:rsid w:val="00B24BCE"/>
    <w:rsid w:val="00B3170D"/>
    <w:rsid w:val="00B32A1D"/>
    <w:rsid w:val="00B33FB3"/>
    <w:rsid w:val="00B35E75"/>
    <w:rsid w:val="00B4045C"/>
    <w:rsid w:val="00B62903"/>
    <w:rsid w:val="00B63EB3"/>
    <w:rsid w:val="00B654DC"/>
    <w:rsid w:val="00B66BBB"/>
    <w:rsid w:val="00B73CBE"/>
    <w:rsid w:val="00B740DA"/>
    <w:rsid w:val="00B75722"/>
    <w:rsid w:val="00B75AC2"/>
    <w:rsid w:val="00B804D3"/>
    <w:rsid w:val="00B81107"/>
    <w:rsid w:val="00B8441C"/>
    <w:rsid w:val="00B916F1"/>
    <w:rsid w:val="00BA3E55"/>
    <w:rsid w:val="00BA61F2"/>
    <w:rsid w:val="00BB16C4"/>
    <w:rsid w:val="00BB4F89"/>
    <w:rsid w:val="00BC2A09"/>
    <w:rsid w:val="00BC392F"/>
    <w:rsid w:val="00BC66F8"/>
    <w:rsid w:val="00BC696E"/>
    <w:rsid w:val="00BD4C94"/>
    <w:rsid w:val="00BD7C32"/>
    <w:rsid w:val="00BE1B97"/>
    <w:rsid w:val="00BE5DD9"/>
    <w:rsid w:val="00BF640D"/>
    <w:rsid w:val="00C02DCA"/>
    <w:rsid w:val="00C112E0"/>
    <w:rsid w:val="00C17C20"/>
    <w:rsid w:val="00C2360D"/>
    <w:rsid w:val="00C236B2"/>
    <w:rsid w:val="00C31643"/>
    <w:rsid w:val="00C320CC"/>
    <w:rsid w:val="00C37EEB"/>
    <w:rsid w:val="00C470F5"/>
    <w:rsid w:val="00C51B2C"/>
    <w:rsid w:val="00C54074"/>
    <w:rsid w:val="00C5428E"/>
    <w:rsid w:val="00C60BEB"/>
    <w:rsid w:val="00C61869"/>
    <w:rsid w:val="00C6237B"/>
    <w:rsid w:val="00C678FC"/>
    <w:rsid w:val="00C72054"/>
    <w:rsid w:val="00C72075"/>
    <w:rsid w:val="00C75C96"/>
    <w:rsid w:val="00C8103D"/>
    <w:rsid w:val="00C8606B"/>
    <w:rsid w:val="00C9006E"/>
    <w:rsid w:val="00C91F64"/>
    <w:rsid w:val="00CA2AFC"/>
    <w:rsid w:val="00CA31CB"/>
    <w:rsid w:val="00CA4020"/>
    <w:rsid w:val="00CB51D4"/>
    <w:rsid w:val="00CC2A14"/>
    <w:rsid w:val="00CC2CBC"/>
    <w:rsid w:val="00CC55AD"/>
    <w:rsid w:val="00CD0525"/>
    <w:rsid w:val="00CD4979"/>
    <w:rsid w:val="00CD649E"/>
    <w:rsid w:val="00CD76F1"/>
    <w:rsid w:val="00CE448C"/>
    <w:rsid w:val="00CF0B1A"/>
    <w:rsid w:val="00CF1965"/>
    <w:rsid w:val="00CF2461"/>
    <w:rsid w:val="00CF2947"/>
    <w:rsid w:val="00D06516"/>
    <w:rsid w:val="00D07AD4"/>
    <w:rsid w:val="00D100B3"/>
    <w:rsid w:val="00D179A1"/>
    <w:rsid w:val="00D26503"/>
    <w:rsid w:val="00D41914"/>
    <w:rsid w:val="00D419CC"/>
    <w:rsid w:val="00D41C74"/>
    <w:rsid w:val="00D52E30"/>
    <w:rsid w:val="00D55212"/>
    <w:rsid w:val="00D60005"/>
    <w:rsid w:val="00D63C9A"/>
    <w:rsid w:val="00D66889"/>
    <w:rsid w:val="00D670BE"/>
    <w:rsid w:val="00D83A65"/>
    <w:rsid w:val="00D85026"/>
    <w:rsid w:val="00D87B2E"/>
    <w:rsid w:val="00D921B2"/>
    <w:rsid w:val="00DA45D4"/>
    <w:rsid w:val="00DB264A"/>
    <w:rsid w:val="00DC00DB"/>
    <w:rsid w:val="00DD077F"/>
    <w:rsid w:val="00DD5BB6"/>
    <w:rsid w:val="00DE1D9F"/>
    <w:rsid w:val="00DE2403"/>
    <w:rsid w:val="00DE2E6E"/>
    <w:rsid w:val="00DE733F"/>
    <w:rsid w:val="00DF2476"/>
    <w:rsid w:val="00DF4D3F"/>
    <w:rsid w:val="00DF5BB9"/>
    <w:rsid w:val="00DF5C45"/>
    <w:rsid w:val="00E0046C"/>
    <w:rsid w:val="00E04520"/>
    <w:rsid w:val="00E20BD4"/>
    <w:rsid w:val="00E21541"/>
    <w:rsid w:val="00E22B6F"/>
    <w:rsid w:val="00E260F1"/>
    <w:rsid w:val="00E33BF9"/>
    <w:rsid w:val="00E453DA"/>
    <w:rsid w:val="00E459F6"/>
    <w:rsid w:val="00E52400"/>
    <w:rsid w:val="00E60B45"/>
    <w:rsid w:val="00E60E55"/>
    <w:rsid w:val="00E61913"/>
    <w:rsid w:val="00E65CC4"/>
    <w:rsid w:val="00E66EE4"/>
    <w:rsid w:val="00E709B9"/>
    <w:rsid w:val="00E822A9"/>
    <w:rsid w:val="00E823F3"/>
    <w:rsid w:val="00E87B76"/>
    <w:rsid w:val="00E9100C"/>
    <w:rsid w:val="00E9316B"/>
    <w:rsid w:val="00E9658C"/>
    <w:rsid w:val="00EA01DD"/>
    <w:rsid w:val="00EA5CA3"/>
    <w:rsid w:val="00EA6941"/>
    <w:rsid w:val="00EA7B37"/>
    <w:rsid w:val="00EB1954"/>
    <w:rsid w:val="00EB5173"/>
    <w:rsid w:val="00EC40B1"/>
    <w:rsid w:val="00EC4548"/>
    <w:rsid w:val="00EC6F33"/>
    <w:rsid w:val="00ED1D78"/>
    <w:rsid w:val="00ED5BBB"/>
    <w:rsid w:val="00ED6D93"/>
    <w:rsid w:val="00EE13B2"/>
    <w:rsid w:val="00EE3D15"/>
    <w:rsid w:val="00EF13CD"/>
    <w:rsid w:val="00EF26F6"/>
    <w:rsid w:val="00EF2D1F"/>
    <w:rsid w:val="00EF74C4"/>
    <w:rsid w:val="00F00B4C"/>
    <w:rsid w:val="00F01BFE"/>
    <w:rsid w:val="00F0311D"/>
    <w:rsid w:val="00F10D03"/>
    <w:rsid w:val="00F13998"/>
    <w:rsid w:val="00F2067D"/>
    <w:rsid w:val="00F20C3C"/>
    <w:rsid w:val="00F273FF"/>
    <w:rsid w:val="00F301FB"/>
    <w:rsid w:val="00F32716"/>
    <w:rsid w:val="00F354D7"/>
    <w:rsid w:val="00F370C1"/>
    <w:rsid w:val="00F53F78"/>
    <w:rsid w:val="00F56F99"/>
    <w:rsid w:val="00F6007E"/>
    <w:rsid w:val="00F62042"/>
    <w:rsid w:val="00F65F99"/>
    <w:rsid w:val="00F6729D"/>
    <w:rsid w:val="00F70496"/>
    <w:rsid w:val="00F820F8"/>
    <w:rsid w:val="00F83EB3"/>
    <w:rsid w:val="00F86A4A"/>
    <w:rsid w:val="00F9280F"/>
    <w:rsid w:val="00FA3FEB"/>
    <w:rsid w:val="00FA528A"/>
    <w:rsid w:val="00FC1986"/>
    <w:rsid w:val="00FD33BB"/>
    <w:rsid w:val="00FD6809"/>
    <w:rsid w:val="00FE0257"/>
    <w:rsid w:val="00FE065A"/>
    <w:rsid w:val="00FE228A"/>
    <w:rsid w:val="00FF5776"/>
    <w:rsid w:val="00FF7034"/>
    <w:rsid w:val="034B4A47"/>
    <w:rsid w:val="04AE08CD"/>
    <w:rsid w:val="04C04B84"/>
    <w:rsid w:val="05D3DFEB"/>
    <w:rsid w:val="0C90B288"/>
    <w:rsid w:val="0E7ACFFF"/>
    <w:rsid w:val="0FD07B7E"/>
    <w:rsid w:val="14E211BA"/>
    <w:rsid w:val="16BE60B6"/>
    <w:rsid w:val="1DB9389B"/>
    <w:rsid w:val="226C0041"/>
    <w:rsid w:val="22A4FF9D"/>
    <w:rsid w:val="24BBD6D5"/>
    <w:rsid w:val="2525A3A4"/>
    <w:rsid w:val="42CBAA00"/>
    <w:rsid w:val="46F72200"/>
    <w:rsid w:val="476015D2"/>
    <w:rsid w:val="4DBB5837"/>
    <w:rsid w:val="4E7CD3E2"/>
    <w:rsid w:val="5049712D"/>
    <w:rsid w:val="53591E9C"/>
    <w:rsid w:val="5374BEB7"/>
    <w:rsid w:val="53F84B37"/>
    <w:rsid w:val="5457C4F1"/>
    <w:rsid w:val="55CEA8A4"/>
    <w:rsid w:val="5681A6B4"/>
    <w:rsid w:val="5A77C410"/>
    <w:rsid w:val="5AFEED1A"/>
    <w:rsid w:val="5EABCB81"/>
    <w:rsid w:val="5EBC5022"/>
    <w:rsid w:val="5F37E1F3"/>
    <w:rsid w:val="69EDEB8A"/>
    <w:rsid w:val="6A4C6618"/>
    <w:rsid w:val="6C4F930A"/>
    <w:rsid w:val="708F81E3"/>
    <w:rsid w:val="730582F3"/>
    <w:rsid w:val="7644992B"/>
    <w:rsid w:val="767C36A8"/>
    <w:rsid w:val="7845D8B1"/>
    <w:rsid w:val="7BEF65EF"/>
    <w:rsid w:val="7C37712B"/>
    <w:rsid w:val="7ECB36E0"/>
    <w:rsid w:val="7EDB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99001D"/>
  <w14:defaultImageDpi w14:val="300"/>
  <w15:docId w15:val="{2E6540E5-7FA8-45FF-B6A0-C5E4C00C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D1C"/>
    <w:pPr>
      <w:jc w:val="both"/>
    </w:pPr>
    <w:rPr>
      <w:sz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AE545D"/>
    <w:pPr>
      <w:spacing w:before="100" w:beforeAutospacing="1" w:after="100" w:afterAutospacing="1"/>
      <w:jc w:val="left"/>
      <w:outlineLvl w:val="4"/>
    </w:pPr>
    <w:rPr>
      <w:b/>
      <w:bCs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4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654DC"/>
    <w:pPr>
      <w:tabs>
        <w:tab w:val="center" w:pos="4153"/>
        <w:tab w:val="right" w:pos="8306"/>
      </w:tabs>
    </w:pPr>
    <w:rPr>
      <w:lang w:val="x-none"/>
    </w:rPr>
  </w:style>
  <w:style w:type="paragraph" w:styleId="BodyText">
    <w:name w:val="Body Text"/>
    <w:basedOn w:val="Normal"/>
    <w:rsid w:val="00B21D70"/>
    <w:pPr>
      <w:tabs>
        <w:tab w:val="left" w:pos="5760"/>
        <w:tab w:val="left" w:pos="6120"/>
      </w:tabs>
      <w:jc w:val="left"/>
    </w:pPr>
    <w:rPr>
      <w:rFonts w:ascii="Arial" w:hAnsi="Arial"/>
    </w:rPr>
  </w:style>
  <w:style w:type="paragraph" w:styleId="BalloonText">
    <w:name w:val="Balloon Text"/>
    <w:basedOn w:val="Normal"/>
    <w:semiHidden/>
    <w:rsid w:val="00AE57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3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List-Accent51">
    <w:name w:val="Light List - Accent 51"/>
    <w:basedOn w:val="Normal"/>
    <w:uiPriority w:val="34"/>
    <w:qFormat/>
    <w:rsid w:val="00981046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835D96"/>
    <w:rPr>
      <w:sz w:val="24"/>
      <w:lang w:eastAsia="en-US"/>
    </w:rPr>
  </w:style>
  <w:style w:type="paragraph" w:customStyle="1" w:styleId="Default">
    <w:name w:val="Default"/>
    <w:rsid w:val="008B16A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MediumList2-Accent41">
    <w:name w:val="Medium List 2 - Accent 41"/>
    <w:basedOn w:val="Normal"/>
    <w:uiPriority w:val="34"/>
    <w:qFormat/>
    <w:rsid w:val="005359C9"/>
    <w:pPr>
      <w:ind w:left="720"/>
      <w:contextualSpacing/>
    </w:pPr>
  </w:style>
  <w:style w:type="paragraph" w:customStyle="1" w:styleId="ColorfulShading-Accent31">
    <w:name w:val="Colorful Shading - Accent 31"/>
    <w:basedOn w:val="Normal"/>
    <w:uiPriority w:val="72"/>
    <w:qFormat/>
    <w:rsid w:val="00DF2476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1E42E9"/>
    <w:pPr>
      <w:spacing w:before="100" w:beforeAutospacing="1" w:after="135"/>
      <w:jc w:val="left"/>
    </w:pPr>
    <w:rPr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174F31"/>
    <w:pPr>
      <w:ind w:left="720"/>
      <w:contextualSpacing/>
    </w:pPr>
  </w:style>
  <w:style w:type="paragraph" w:customStyle="1" w:styleId="paragraph">
    <w:name w:val="paragraph"/>
    <w:basedOn w:val="Normal"/>
    <w:rsid w:val="00B23A5A"/>
    <w:pPr>
      <w:spacing w:before="100" w:beforeAutospacing="1" w:after="100" w:afterAutospacing="1"/>
      <w:jc w:val="left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B23A5A"/>
  </w:style>
  <w:style w:type="character" w:customStyle="1" w:styleId="eop">
    <w:name w:val="eop"/>
    <w:basedOn w:val="DefaultParagraphFont"/>
    <w:rsid w:val="00B23A5A"/>
  </w:style>
  <w:style w:type="character" w:customStyle="1" w:styleId="normaltextrun1">
    <w:name w:val="normaltextrun1"/>
    <w:basedOn w:val="DefaultParagraphFont"/>
    <w:rsid w:val="0020161C"/>
  </w:style>
  <w:style w:type="character" w:styleId="Hyperlink">
    <w:name w:val="Hyperlink"/>
    <w:basedOn w:val="DefaultParagraphFont"/>
    <w:unhideWhenUsed/>
    <w:rsid w:val="005C14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27FA"/>
    <w:pPr>
      <w:spacing w:before="100" w:beforeAutospacing="1" w:after="100" w:afterAutospacing="1"/>
      <w:jc w:val="left"/>
    </w:pPr>
    <w:rPr>
      <w:szCs w:val="24"/>
      <w:lang w:eastAsia="en-GB"/>
    </w:rPr>
  </w:style>
  <w:style w:type="character" w:customStyle="1" w:styleId="marks12cd5w74">
    <w:name w:val="marks12cd5w74"/>
    <w:basedOn w:val="DefaultParagraphFont"/>
    <w:rsid w:val="005C27FA"/>
  </w:style>
  <w:style w:type="character" w:customStyle="1" w:styleId="marknnse66lu4">
    <w:name w:val="marknnse66lu4"/>
    <w:basedOn w:val="DefaultParagraphFont"/>
    <w:rsid w:val="005C27FA"/>
  </w:style>
  <w:style w:type="paragraph" w:customStyle="1" w:styleId="1bodycopy10pt">
    <w:name w:val="1 body copy 10pt"/>
    <w:basedOn w:val="Normal"/>
    <w:link w:val="1bodycopy10ptChar"/>
    <w:qFormat/>
    <w:rsid w:val="00F65F99"/>
    <w:pPr>
      <w:spacing w:after="120"/>
      <w:jc w:val="left"/>
    </w:pPr>
    <w:rPr>
      <w:rFonts w:ascii="Arial" w:eastAsia="MS Mincho" w:hAnsi="Arial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F65F99"/>
    <w:pPr>
      <w:numPr>
        <w:numId w:val="10"/>
      </w:numPr>
      <w:spacing w:after="60"/>
      <w:jc w:val="left"/>
    </w:pPr>
    <w:rPr>
      <w:rFonts w:ascii="Arial" w:eastAsia="MS Mincho" w:hAnsi="Arial" w:cs="Arial"/>
      <w:sz w:val="20"/>
      <w:lang w:val="en-US"/>
    </w:rPr>
  </w:style>
  <w:style w:type="character" w:customStyle="1" w:styleId="1bodycopy10ptChar">
    <w:name w:val="1 body copy 10pt Char"/>
    <w:link w:val="1bodycopy10pt"/>
    <w:rsid w:val="00F65F99"/>
    <w:rPr>
      <w:rFonts w:ascii="Arial" w:eastAsia="MS Mincho" w:hAnsi="Arial"/>
      <w:szCs w:val="24"/>
      <w:lang w:val="en-US" w:eastAsia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F65F99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F65F99"/>
    <w:rPr>
      <w:rFonts w:ascii="Arial" w:eastAsia="MS Mincho" w:hAnsi="Arial"/>
      <w:b/>
      <w:color w:val="12263F"/>
      <w:sz w:val="24"/>
      <w:szCs w:val="24"/>
      <w:lang w:val="en-US" w:eastAsia="en-US"/>
    </w:rPr>
  </w:style>
  <w:style w:type="character" w:styleId="PageNumber">
    <w:name w:val="page number"/>
    <w:rsid w:val="002C6FFB"/>
    <w:rPr>
      <w:lang w:val="en-US"/>
    </w:rPr>
  </w:style>
  <w:style w:type="paragraph" w:customStyle="1" w:styleId="Body">
    <w:name w:val="Body"/>
    <w:rsid w:val="002C6F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E545D"/>
    <w:rPr>
      <w:b/>
      <w:bCs/>
    </w:rPr>
  </w:style>
  <w:style w:type="character" w:styleId="Strong">
    <w:name w:val="Strong"/>
    <w:basedOn w:val="DefaultParagraphFont"/>
    <w:uiPriority w:val="22"/>
    <w:qFormat/>
    <w:rsid w:val="00AE545D"/>
    <w:rPr>
      <w:b/>
      <w:bCs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8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3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9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7047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38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70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29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292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91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32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85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33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245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6027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1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384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1113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252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168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628063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1012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9629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15692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5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4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0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7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2115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37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43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12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36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16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990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86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624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51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0530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52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65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860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495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468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32314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845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2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5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5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57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02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9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4023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56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854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54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481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586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955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4775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375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281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5086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912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859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238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9711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534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6812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946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2146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453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5106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038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319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59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7302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12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410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145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892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78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163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405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408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617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3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524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406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242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1361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495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188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820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9226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710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62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962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8862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503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762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295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161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436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948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608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2125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6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241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112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641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6554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04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4058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861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627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255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06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935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705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418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812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322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1597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503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8967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1849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3465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188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440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563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9494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098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6677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849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0736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341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350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796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1417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654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8943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126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1273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3987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919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682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78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896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982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6048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5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366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256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283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926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720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434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8138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841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050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927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7186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36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1304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436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8133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5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7455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705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400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354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7761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789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1562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346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7488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3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2650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871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275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520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8536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021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5352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553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77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0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3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776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9158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026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3979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75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089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435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8983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538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87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249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309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440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6190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715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7803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10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576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895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6195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378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4978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939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162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35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3758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39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74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671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863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231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6769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659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951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235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622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401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01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Roaming\Microsoft\Templates\ro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e3bd6f-c02e-4598-9bdd-b473f789c1dd" xsi:nil="true"/>
    <lcf76f155ced4ddcb4097134ff3c332f xmlns="29d895cc-e871-40c0-a9a7-a3d1cd56c23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0CCA0ECA798479F10867B4092ECD6" ma:contentTypeVersion="20" ma:contentTypeDescription="Create a new document." ma:contentTypeScope="" ma:versionID="3260d6b37a55525cfcd00e68f5a2730f">
  <xsd:schema xmlns:xsd="http://www.w3.org/2001/XMLSchema" xmlns:xs="http://www.w3.org/2001/XMLSchema" xmlns:p="http://schemas.microsoft.com/office/2006/metadata/properties" xmlns:ns2="71be3f45-5b6f-475a-860b-f58ee15fa033" xmlns:ns3="b9e3bd6f-c02e-4598-9bdd-b473f789c1dd" xmlns:ns4="29d895cc-e871-40c0-a9a7-a3d1cd56c232" targetNamespace="http://schemas.microsoft.com/office/2006/metadata/properties" ma:root="true" ma:fieldsID="576b4dccc991b80fca153fb29a5a8713" ns2:_="" ns3:_="" ns4:_="">
    <xsd:import namespace="71be3f45-5b6f-475a-860b-f58ee15fa033"/>
    <xsd:import namespace="b9e3bd6f-c02e-4598-9bdd-b473f789c1dd"/>
    <xsd:import namespace="29d895cc-e871-40c0-a9a7-a3d1cd56c2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lcf76f155ced4ddcb4097134ff3c332f" minOccurs="0"/>
                <xsd:element ref="ns3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e3f45-5b6f-475a-860b-f58ee15fa0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3bd6f-c02e-4598-9bdd-b473f789c1dd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8aef9036-43e6-4bf4-bff1-9489b33765a0}" ma:internalName="TaxCatchAll" ma:showField="CatchAllData" ma:web="b9e3bd6f-c02e-4598-9bdd-b473f789c1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895cc-e871-40c0-a9a7-a3d1cd56c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300d44d-3f63-4b5f-ad79-3a00fa6775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AE1C74-E0B6-4B4D-AE5B-81A58B3F1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1D0BB3-F0A3-4665-94DF-04C007BA4E2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29d895cc-e871-40c0-a9a7-a3d1cd56c232"/>
    <ds:schemaRef ds:uri="b9e3bd6f-c02e-4598-9bdd-b473f789c1dd"/>
    <ds:schemaRef ds:uri="71be3f45-5b6f-475a-860b-f58ee15fa03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CC79D0-B5FD-44C8-BDE7-BBC710052D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2A67D-21EA-4E9F-B62D-E88BB958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e3f45-5b6f-475a-860b-f58ee15fa033"/>
    <ds:schemaRef ds:uri="b9e3bd6f-c02e-4598-9bdd-b473f789c1dd"/>
    <ds:schemaRef ds:uri="29d895cc-e871-40c0-a9a7-a3d1cd56c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roles</Template>
  <TotalTime>0</TotalTime>
  <Pages>1</Pages>
  <Words>128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«Title» «Forename» «Surname»</vt:lpstr>
    </vt:vector>
  </TitlesOfParts>
  <Company>Hob Hill Primary School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«Title» «Forename» «Surname»</dc:title>
  <dc:subject/>
  <dc:creator>Teacher</dc:creator>
  <cp:keywords/>
  <cp:lastModifiedBy>RoseandEd Smith</cp:lastModifiedBy>
  <cp:revision>2</cp:revision>
  <cp:lastPrinted>2023-09-07T12:58:00Z</cp:lastPrinted>
  <dcterms:created xsi:type="dcterms:W3CDTF">2023-09-10T20:13:00Z</dcterms:created>
  <dcterms:modified xsi:type="dcterms:W3CDTF">2023-09-10T20:13:00Z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0x01010013F0CCA0ECA798479F10867B4092ECD6</vt:lpwstr>
  </property>
</Properties>
</file>